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91" w:rsidRPr="00C32FAE" w:rsidRDefault="00452948">
      <w:pPr>
        <w:pStyle w:val="a3"/>
        <w:rPr>
          <w:spacing w:val="0"/>
        </w:rPr>
      </w:pPr>
      <w:r w:rsidRPr="00C32FAE">
        <w:rPr>
          <w:rFonts w:ascii="ＭＳ 明朝" w:hAnsi="ＭＳ 明朝" w:hint="eastAsia"/>
        </w:rPr>
        <w:t xml:space="preserve"> </w:t>
      </w:r>
      <w:r w:rsidR="000C0791" w:rsidRPr="00C32FAE">
        <w:rPr>
          <w:rFonts w:ascii="ＭＳ 明朝" w:hAnsi="ＭＳ 明朝" w:hint="eastAsia"/>
        </w:rPr>
        <w:t>(第１号様式)</w:t>
      </w:r>
    </w:p>
    <w:p w:rsidR="000C0791" w:rsidRPr="00C32FAE" w:rsidRDefault="000C0791">
      <w:pPr>
        <w:pStyle w:val="a3"/>
        <w:rPr>
          <w:spacing w:val="0"/>
        </w:rPr>
      </w:pPr>
    </w:p>
    <w:p w:rsidR="000C0791" w:rsidRPr="00C32FAE" w:rsidRDefault="000C0791">
      <w:pPr>
        <w:pStyle w:val="a3"/>
        <w:jc w:val="center"/>
        <w:rPr>
          <w:spacing w:val="0"/>
        </w:rPr>
      </w:pPr>
      <w:r w:rsidRPr="00C32FAE">
        <w:rPr>
          <w:rFonts w:ascii="ＭＳ 明朝" w:hAnsi="ＭＳ 明朝" w:hint="eastAsia"/>
          <w:spacing w:val="87"/>
          <w:sz w:val="24"/>
          <w:szCs w:val="24"/>
          <w:fitText w:val="3560" w:id="-1287480320"/>
        </w:rPr>
        <w:t>共同研究受入申請</w:t>
      </w:r>
      <w:r w:rsidRPr="00C32FAE">
        <w:rPr>
          <w:rFonts w:ascii="ＭＳ 明朝" w:hAnsi="ＭＳ 明朝" w:hint="eastAsia"/>
          <w:spacing w:val="4"/>
          <w:sz w:val="24"/>
          <w:szCs w:val="24"/>
          <w:fitText w:val="3560" w:id="-1287480320"/>
        </w:rPr>
        <w:t>書</w:t>
      </w:r>
    </w:p>
    <w:p w:rsidR="000C0791" w:rsidRPr="00C32FAE" w:rsidRDefault="000C0791">
      <w:pPr>
        <w:pStyle w:val="a3"/>
        <w:rPr>
          <w:spacing w:val="0"/>
        </w:rPr>
      </w:pPr>
    </w:p>
    <w:p w:rsidR="000C0791" w:rsidRPr="00C32FAE" w:rsidRDefault="00BE62E6">
      <w:pPr>
        <w:pStyle w:val="a3"/>
        <w:jc w:val="right"/>
        <w:rPr>
          <w:spacing w:val="0"/>
          <w:sz w:val="22"/>
          <w:szCs w:val="22"/>
        </w:rPr>
      </w:pPr>
      <w:r w:rsidRPr="00C32FAE">
        <w:rPr>
          <w:rFonts w:ascii="ＭＳ 明朝" w:hAnsi="ＭＳ 明朝" w:hint="eastAsia"/>
          <w:sz w:val="22"/>
          <w:szCs w:val="22"/>
        </w:rPr>
        <w:t>令和</w:t>
      </w:r>
      <w:r w:rsidR="00B26167" w:rsidRPr="00C32FAE">
        <w:rPr>
          <w:rFonts w:ascii="ＭＳ 明朝" w:hAnsi="ＭＳ 明朝" w:hint="eastAsia"/>
          <w:sz w:val="22"/>
          <w:szCs w:val="22"/>
        </w:rPr>
        <w:t xml:space="preserve">　</w:t>
      </w:r>
      <w:r w:rsidR="00B26167" w:rsidRPr="00C32FAE">
        <w:rPr>
          <w:rFonts w:ascii="ＭＳ 明朝" w:hAnsi="ＭＳ 明朝"/>
          <w:sz w:val="22"/>
          <w:szCs w:val="22"/>
        </w:rPr>
        <w:t xml:space="preserve">　</w:t>
      </w:r>
      <w:r w:rsidR="00BB1B67" w:rsidRPr="00C32FAE">
        <w:rPr>
          <w:rFonts w:ascii="ＭＳ 明朝" w:hAnsi="ＭＳ 明朝" w:hint="eastAsia"/>
          <w:sz w:val="22"/>
          <w:szCs w:val="22"/>
        </w:rPr>
        <w:t>年</w:t>
      </w:r>
      <w:r w:rsidR="00B26167" w:rsidRPr="00C32FAE">
        <w:rPr>
          <w:rFonts w:ascii="ＭＳ 明朝" w:hAnsi="ＭＳ 明朝" w:hint="eastAsia"/>
          <w:sz w:val="22"/>
          <w:szCs w:val="22"/>
        </w:rPr>
        <w:t xml:space="preserve">　　</w:t>
      </w:r>
      <w:r w:rsidR="00D373FD" w:rsidRPr="00C32FAE">
        <w:rPr>
          <w:rFonts w:ascii="ＭＳ 明朝" w:hAnsi="ＭＳ 明朝" w:hint="eastAsia"/>
          <w:sz w:val="22"/>
          <w:szCs w:val="22"/>
        </w:rPr>
        <w:t>月</w:t>
      </w:r>
      <w:r w:rsidR="00B26167" w:rsidRPr="00C32FAE">
        <w:rPr>
          <w:rFonts w:ascii="ＭＳ 明朝" w:hAnsi="ＭＳ 明朝" w:hint="eastAsia"/>
          <w:sz w:val="22"/>
          <w:szCs w:val="22"/>
        </w:rPr>
        <w:t xml:space="preserve">　　</w:t>
      </w:r>
      <w:r w:rsidR="000C0791" w:rsidRPr="00C32FAE">
        <w:rPr>
          <w:rFonts w:ascii="ＭＳ 明朝" w:hAnsi="ＭＳ 明朝" w:hint="eastAsia"/>
          <w:sz w:val="22"/>
          <w:szCs w:val="22"/>
        </w:rPr>
        <w:t>日</w:t>
      </w:r>
    </w:p>
    <w:p w:rsidR="000C0791" w:rsidRPr="00C32FAE" w:rsidRDefault="000C0791">
      <w:pPr>
        <w:pStyle w:val="a3"/>
        <w:rPr>
          <w:spacing w:val="0"/>
          <w:sz w:val="22"/>
          <w:szCs w:val="22"/>
        </w:rPr>
      </w:pPr>
    </w:p>
    <w:p w:rsidR="000C0791" w:rsidRPr="00C32FAE" w:rsidRDefault="000C0791">
      <w:pPr>
        <w:pStyle w:val="a3"/>
        <w:rPr>
          <w:spacing w:val="0"/>
          <w:sz w:val="22"/>
          <w:szCs w:val="22"/>
        </w:rPr>
      </w:pPr>
      <w:r w:rsidRPr="00C32FAE">
        <w:rPr>
          <w:rFonts w:ascii="ＭＳ 明朝" w:hAnsi="ＭＳ 明朝" w:hint="eastAsia"/>
          <w:sz w:val="22"/>
          <w:szCs w:val="22"/>
        </w:rPr>
        <w:t xml:space="preserve">　舞鶴工業高等専門学校長　殿</w:t>
      </w:r>
    </w:p>
    <w:p w:rsidR="000C0791" w:rsidRPr="00C32FAE" w:rsidRDefault="000C0791">
      <w:pPr>
        <w:pStyle w:val="a3"/>
        <w:rPr>
          <w:spacing w:val="0"/>
          <w:sz w:val="22"/>
          <w:szCs w:val="22"/>
        </w:rPr>
      </w:pPr>
    </w:p>
    <w:p w:rsidR="000C0791" w:rsidRPr="00C32FAE" w:rsidRDefault="000C0791">
      <w:pPr>
        <w:pStyle w:val="a3"/>
        <w:rPr>
          <w:spacing w:val="0"/>
          <w:sz w:val="22"/>
          <w:szCs w:val="22"/>
        </w:rPr>
      </w:pPr>
    </w:p>
    <w:p w:rsidR="000C0791" w:rsidRPr="00C32FAE" w:rsidRDefault="000C0791" w:rsidP="00A77CFA">
      <w:pPr>
        <w:pStyle w:val="a3"/>
        <w:ind w:leftChars="2092" w:left="4393"/>
        <w:rPr>
          <w:spacing w:val="0"/>
          <w:sz w:val="22"/>
          <w:szCs w:val="22"/>
        </w:rPr>
      </w:pPr>
      <w:r w:rsidRPr="00C32FAE">
        <w:rPr>
          <w:rFonts w:ascii="ＭＳ 明朝" w:hAnsi="ＭＳ 明朝" w:hint="eastAsia"/>
          <w:sz w:val="22"/>
          <w:szCs w:val="22"/>
        </w:rPr>
        <w:t>住　　　所</w:t>
      </w:r>
      <w:r w:rsidR="00BB1B67" w:rsidRPr="00C32FAE">
        <w:rPr>
          <w:rFonts w:ascii="ＭＳ 明朝" w:hAnsi="ＭＳ 明朝" w:hint="eastAsia"/>
          <w:sz w:val="22"/>
          <w:szCs w:val="22"/>
        </w:rPr>
        <w:t xml:space="preserve">　</w:t>
      </w:r>
    </w:p>
    <w:p w:rsidR="00BB1B67" w:rsidRPr="00C32FAE" w:rsidRDefault="000C0791" w:rsidP="00A77CFA">
      <w:pPr>
        <w:pStyle w:val="a3"/>
        <w:ind w:leftChars="2092" w:left="4393"/>
        <w:rPr>
          <w:rFonts w:ascii="ＭＳ 明朝" w:hAnsi="ＭＳ 明朝"/>
          <w:sz w:val="22"/>
          <w:szCs w:val="22"/>
        </w:rPr>
      </w:pPr>
      <w:r w:rsidRPr="00C32FAE">
        <w:rPr>
          <w:rFonts w:ascii="ＭＳ 明朝" w:hAnsi="ＭＳ 明朝" w:hint="eastAsia"/>
          <w:sz w:val="22"/>
          <w:szCs w:val="22"/>
        </w:rPr>
        <w:t>名　　　称</w:t>
      </w:r>
      <w:r w:rsidR="00BB1B67" w:rsidRPr="00C32FAE">
        <w:rPr>
          <w:rFonts w:ascii="ＭＳ 明朝" w:hAnsi="ＭＳ 明朝" w:hint="eastAsia"/>
          <w:sz w:val="22"/>
          <w:szCs w:val="22"/>
        </w:rPr>
        <w:t xml:space="preserve">　</w:t>
      </w:r>
    </w:p>
    <w:p w:rsidR="00BB1B67" w:rsidRPr="00C32FAE" w:rsidRDefault="000C0791" w:rsidP="00A77CFA">
      <w:pPr>
        <w:tabs>
          <w:tab w:val="left" w:pos="5376"/>
        </w:tabs>
        <w:snapToGrid w:val="0"/>
        <w:spacing w:line="400" w:lineRule="atLeast"/>
        <w:ind w:leftChars="2092" w:left="4393"/>
        <w:rPr>
          <w:rFonts w:hAnsi="ＭＳ 明朝"/>
          <w:sz w:val="22"/>
          <w:szCs w:val="22"/>
        </w:rPr>
      </w:pPr>
      <w:r w:rsidRPr="00C32FAE">
        <w:rPr>
          <w:rFonts w:hAnsi="ＭＳ 明朝" w:hint="eastAsia"/>
          <w:sz w:val="22"/>
          <w:szCs w:val="22"/>
        </w:rPr>
        <w:t xml:space="preserve">代表者氏名　</w:t>
      </w:r>
    </w:p>
    <w:p w:rsidR="000C0791" w:rsidRPr="00C32FAE" w:rsidRDefault="00BB1B67" w:rsidP="00C32FAE">
      <w:pPr>
        <w:tabs>
          <w:tab w:val="left" w:pos="6630"/>
        </w:tabs>
        <w:snapToGrid w:val="0"/>
        <w:spacing w:line="400" w:lineRule="atLeast"/>
        <w:ind w:leftChars="1800" w:left="3780" w:firstLineChars="900" w:firstLine="1890"/>
        <w:jc w:val="right"/>
        <w:rPr>
          <w:rFonts w:hAnsi="ＭＳ 明朝"/>
        </w:rPr>
      </w:pPr>
      <w:r w:rsidRPr="00C32FAE">
        <w:rPr>
          <w:rFonts w:hint="eastAsia"/>
        </w:rPr>
        <w:t xml:space="preserve">　　　</w:t>
      </w:r>
      <w:r w:rsidR="000C0791" w:rsidRPr="00C32FAE">
        <w:rPr>
          <w:rFonts w:hint="eastAsia"/>
        </w:rPr>
        <w:t>印</w:t>
      </w:r>
    </w:p>
    <w:p w:rsidR="000C0791" w:rsidRPr="00C32FAE" w:rsidRDefault="000C0791">
      <w:pPr>
        <w:pStyle w:val="a3"/>
        <w:rPr>
          <w:spacing w:val="0"/>
          <w:sz w:val="22"/>
          <w:szCs w:val="22"/>
        </w:rPr>
      </w:pPr>
    </w:p>
    <w:p w:rsidR="00FD3C65" w:rsidRPr="00C32FAE" w:rsidRDefault="000C0791">
      <w:pPr>
        <w:pStyle w:val="a3"/>
        <w:rPr>
          <w:rFonts w:ascii="ＭＳ 明朝" w:hAnsi="ＭＳ 明朝"/>
          <w:sz w:val="22"/>
          <w:szCs w:val="22"/>
        </w:rPr>
      </w:pPr>
      <w:r w:rsidRPr="00C32FAE">
        <w:rPr>
          <w:rFonts w:ascii="ＭＳ 明朝" w:hAnsi="ＭＳ 明朝" w:hint="eastAsia"/>
          <w:sz w:val="22"/>
          <w:szCs w:val="22"/>
        </w:rPr>
        <w:t xml:space="preserve">　舞鶴工業高等専門学校共同研究取扱規程第４条の規定に基づき，下記のとおり共同</w:t>
      </w:r>
    </w:p>
    <w:p w:rsidR="000C0791" w:rsidRPr="00C32FAE" w:rsidRDefault="000C0791">
      <w:pPr>
        <w:pStyle w:val="a3"/>
        <w:rPr>
          <w:spacing w:val="0"/>
          <w:sz w:val="22"/>
          <w:szCs w:val="22"/>
        </w:rPr>
      </w:pPr>
      <w:r w:rsidRPr="00C32FAE">
        <w:rPr>
          <w:rFonts w:ascii="ＭＳ 明朝" w:hAnsi="ＭＳ 明朝" w:hint="eastAsia"/>
          <w:sz w:val="22"/>
          <w:szCs w:val="22"/>
        </w:rPr>
        <w:t>研究を申し込みます。</w:t>
      </w:r>
    </w:p>
    <w:p w:rsidR="000C0791" w:rsidRPr="00C32FAE" w:rsidRDefault="000C0791">
      <w:pPr>
        <w:pStyle w:val="a3"/>
        <w:jc w:val="center"/>
        <w:rPr>
          <w:spacing w:val="0"/>
        </w:rPr>
      </w:pPr>
      <w:r w:rsidRPr="00C32FAE">
        <w:rPr>
          <w:rFonts w:ascii="ＭＳ 明朝" w:hAnsi="ＭＳ 明朝" w:hint="eastAsia"/>
        </w:rPr>
        <w:t>記</w:t>
      </w:r>
    </w:p>
    <w:p w:rsidR="000C0791" w:rsidRPr="00C32FAE" w:rsidRDefault="000C0791">
      <w:pPr>
        <w:pStyle w:val="a3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1512"/>
        <w:gridCol w:w="1806"/>
        <w:gridCol w:w="1326"/>
        <w:gridCol w:w="1794"/>
        <w:gridCol w:w="312"/>
      </w:tblGrid>
      <w:tr w:rsidR="00C32FAE" w:rsidRPr="00C32FAE" w:rsidTr="00A77CFA">
        <w:trPr>
          <w:cantSplit/>
          <w:trHeight w:hRule="exact" w:val="9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791" w:rsidRPr="00C32FAE" w:rsidRDefault="000C0791">
            <w:pPr>
              <w:pStyle w:val="a3"/>
              <w:spacing w:before="100" w:line="534" w:lineRule="exact"/>
              <w:jc w:val="center"/>
              <w:rPr>
                <w:spacing w:val="0"/>
              </w:rPr>
            </w:pPr>
            <w:r w:rsidRPr="00C32FAE">
              <w:rPr>
                <w:rFonts w:ascii="ＭＳ 明朝" w:hAnsi="ＭＳ 明朝" w:hint="eastAsia"/>
                <w:spacing w:val="190"/>
                <w:fitText w:val="1940" w:id="-1287480319"/>
              </w:rPr>
              <w:t>研究題</w:t>
            </w:r>
            <w:r w:rsidRPr="00C32FAE">
              <w:rPr>
                <w:rFonts w:ascii="ＭＳ 明朝" w:hAnsi="ＭＳ 明朝" w:hint="eastAsia"/>
                <w:spacing w:val="0"/>
                <w:fitText w:val="1940" w:id="-1287480319"/>
              </w:rPr>
              <w:t>目</w:t>
            </w:r>
          </w:p>
        </w:tc>
        <w:tc>
          <w:tcPr>
            <w:tcW w:w="64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0791" w:rsidRPr="00C32FAE" w:rsidRDefault="000C0791" w:rsidP="00A77CFA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0791" w:rsidRPr="00C32FAE" w:rsidRDefault="000C0791">
            <w:pPr>
              <w:pStyle w:val="a3"/>
              <w:jc w:val="center"/>
              <w:rPr>
                <w:spacing w:val="0"/>
              </w:rPr>
            </w:pPr>
          </w:p>
        </w:tc>
      </w:tr>
      <w:tr w:rsidR="00C32FAE" w:rsidRPr="00C32FAE">
        <w:trPr>
          <w:cantSplit/>
          <w:trHeight w:hRule="exact" w:val="15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791" w:rsidRPr="00C32FAE" w:rsidRDefault="000C0791" w:rsidP="008F2A00">
            <w:pPr>
              <w:pStyle w:val="a3"/>
              <w:spacing w:before="100" w:line="534" w:lineRule="exact"/>
              <w:jc w:val="center"/>
              <w:rPr>
                <w:spacing w:val="0"/>
              </w:rPr>
            </w:pPr>
            <w:r w:rsidRPr="00C32FAE">
              <w:rPr>
                <w:rFonts w:ascii="ＭＳ 明朝" w:hAnsi="ＭＳ 明朝" w:hint="eastAsia"/>
                <w:spacing w:val="24"/>
                <w:fitText w:val="1940" w:id="-1287480318"/>
              </w:rPr>
              <w:t>研究目的及び内</w:t>
            </w:r>
            <w:r w:rsidRPr="00C32FAE">
              <w:rPr>
                <w:rFonts w:ascii="ＭＳ 明朝" w:hAnsi="ＭＳ 明朝" w:hint="eastAsia"/>
                <w:spacing w:val="2"/>
                <w:fitText w:val="1940" w:id="-1287480318"/>
              </w:rPr>
              <w:t>容</w:t>
            </w:r>
          </w:p>
        </w:tc>
        <w:tc>
          <w:tcPr>
            <w:tcW w:w="64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0791" w:rsidRPr="00C32FAE" w:rsidRDefault="000C0791" w:rsidP="00A77CFA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791" w:rsidRPr="00C32FAE" w:rsidRDefault="000C0791" w:rsidP="00FD3C65">
            <w:pPr>
              <w:pStyle w:val="a3"/>
              <w:jc w:val="center"/>
              <w:rPr>
                <w:spacing w:val="0"/>
              </w:rPr>
            </w:pPr>
          </w:p>
        </w:tc>
        <w:bookmarkStart w:id="0" w:name="_GoBack"/>
        <w:bookmarkEnd w:id="0"/>
      </w:tr>
      <w:tr w:rsidR="00C32FAE" w:rsidRPr="00C32FAE" w:rsidTr="00C32FAE">
        <w:trPr>
          <w:cantSplit/>
          <w:trHeight w:hRule="exact" w:val="42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791" w:rsidRPr="00C32FAE" w:rsidRDefault="000C0791">
            <w:pPr>
              <w:pStyle w:val="a3"/>
              <w:jc w:val="center"/>
              <w:rPr>
                <w:spacing w:val="0"/>
              </w:rPr>
            </w:pPr>
            <w:r w:rsidRPr="00C32FAE">
              <w:rPr>
                <w:rFonts w:ascii="ＭＳ 明朝" w:hAnsi="ＭＳ 明朝" w:hint="eastAsia"/>
                <w:spacing w:val="190"/>
                <w:fitText w:val="1940" w:id="-1287480317"/>
              </w:rPr>
              <w:t>研究期</w:t>
            </w:r>
            <w:r w:rsidRPr="00C32FAE">
              <w:rPr>
                <w:rFonts w:ascii="ＭＳ 明朝" w:hAnsi="ＭＳ 明朝" w:hint="eastAsia"/>
                <w:spacing w:val="0"/>
                <w:fitText w:val="1940" w:id="-1287480317"/>
              </w:rPr>
              <w:t>間</w:t>
            </w:r>
          </w:p>
        </w:tc>
        <w:tc>
          <w:tcPr>
            <w:tcW w:w="64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0791" w:rsidRPr="00C32FAE" w:rsidRDefault="00BE62E6" w:rsidP="00C32FAE">
            <w:pPr>
              <w:pStyle w:val="a3"/>
              <w:ind w:firstLineChars="100" w:firstLine="214"/>
              <w:rPr>
                <w:spacing w:val="0"/>
              </w:rPr>
            </w:pPr>
            <w:r w:rsidRPr="00C32FAE">
              <w:rPr>
                <w:rFonts w:ascii="ＭＳ 明朝" w:hAnsi="ＭＳ 明朝" w:hint="eastAsia"/>
              </w:rPr>
              <w:t>令和</w:t>
            </w:r>
            <w:r w:rsidR="00C32FAE" w:rsidRPr="00C32FAE">
              <w:rPr>
                <w:rFonts w:ascii="ＭＳ 明朝" w:hAnsi="ＭＳ 明朝" w:hint="eastAsia"/>
              </w:rPr>
              <w:t xml:space="preserve">　　</w:t>
            </w:r>
            <w:r w:rsidR="00007E32" w:rsidRPr="00C32FAE">
              <w:rPr>
                <w:rFonts w:ascii="ＭＳ 明朝" w:hAnsi="ＭＳ 明朝" w:hint="eastAsia"/>
              </w:rPr>
              <w:t>年</w:t>
            </w:r>
            <w:r w:rsidR="00C32FAE" w:rsidRPr="00C32FAE">
              <w:rPr>
                <w:rFonts w:ascii="ＭＳ 明朝" w:hAnsi="ＭＳ 明朝" w:hint="eastAsia"/>
              </w:rPr>
              <w:t xml:space="preserve">　　</w:t>
            </w:r>
            <w:r w:rsidR="00007E32" w:rsidRPr="00C32FAE">
              <w:rPr>
                <w:rFonts w:ascii="ＭＳ 明朝" w:hAnsi="ＭＳ 明朝" w:hint="eastAsia"/>
              </w:rPr>
              <w:t>月</w:t>
            </w:r>
            <w:r w:rsidR="00C32FAE" w:rsidRPr="00C32FAE">
              <w:rPr>
                <w:rFonts w:ascii="ＭＳ 明朝" w:hAnsi="ＭＳ 明朝" w:hint="eastAsia"/>
              </w:rPr>
              <w:t xml:space="preserve">　　</w:t>
            </w:r>
            <w:r w:rsidR="00007E32" w:rsidRPr="00C32FAE">
              <w:rPr>
                <w:rFonts w:ascii="ＭＳ 明朝" w:hAnsi="ＭＳ 明朝" w:hint="eastAsia"/>
              </w:rPr>
              <w:t>日</w:t>
            </w:r>
            <w:r w:rsidRPr="00C32FAE">
              <w:rPr>
                <w:rFonts w:ascii="ＭＳ 明朝" w:hAnsi="ＭＳ 明朝" w:hint="eastAsia"/>
              </w:rPr>
              <w:t>～令和</w:t>
            </w:r>
            <w:r w:rsidR="00C32FAE" w:rsidRPr="00C32FAE">
              <w:rPr>
                <w:rFonts w:ascii="ＭＳ 明朝" w:hAnsi="ＭＳ 明朝" w:hint="eastAsia"/>
              </w:rPr>
              <w:t xml:space="preserve">　　</w:t>
            </w:r>
            <w:r w:rsidR="00F001EF" w:rsidRPr="00C32FAE">
              <w:rPr>
                <w:rFonts w:ascii="ＭＳ 明朝" w:hAnsi="ＭＳ 明朝" w:hint="eastAsia"/>
              </w:rPr>
              <w:t>年</w:t>
            </w:r>
            <w:r w:rsidR="00C32FAE" w:rsidRPr="00C32FA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001EF" w:rsidRPr="00C32FAE">
              <w:rPr>
                <w:rFonts w:ascii="ＭＳ 明朝" w:hAnsi="ＭＳ 明朝" w:hint="eastAsia"/>
              </w:rPr>
              <w:t>月</w:t>
            </w:r>
            <w:r w:rsidR="00C32FAE" w:rsidRPr="00C32FAE">
              <w:rPr>
                <w:rFonts w:ascii="ＭＳ 明朝" w:hAnsi="ＭＳ 明朝" w:hint="eastAsia"/>
              </w:rPr>
              <w:t xml:space="preserve">　　</w:t>
            </w:r>
            <w:r w:rsidR="000C0791" w:rsidRPr="00C32FA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0791" w:rsidRPr="00C32FAE" w:rsidRDefault="000C0791">
            <w:pPr>
              <w:pStyle w:val="a3"/>
              <w:rPr>
                <w:spacing w:val="0"/>
              </w:rPr>
            </w:pPr>
          </w:p>
        </w:tc>
      </w:tr>
      <w:tr w:rsidR="00C32FAE" w:rsidRPr="00C32FAE" w:rsidTr="00C32FAE">
        <w:trPr>
          <w:cantSplit/>
          <w:trHeight w:hRule="exact" w:val="417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0791" w:rsidRPr="00C32FAE" w:rsidRDefault="000C0791">
            <w:pPr>
              <w:pStyle w:val="a3"/>
              <w:jc w:val="center"/>
              <w:rPr>
                <w:spacing w:val="0"/>
              </w:rPr>
            </w:pPr>
            <w:r w:rsidRPr="00C32FAE">
              <w:rPr>
                <w:rFonts w:ascii="ＭＳ 明朝" w:hAnsi="ＭＳ 明朝" w:hint="eastAsia"/>
                <w:spacing w:val="74"/>
                <w:fitText w:val="1940" w:id="-1287480316"/>
              </w:rPr>
              <w:t>研究実施場</w:t>
            </w:r>
            <w:r w:rsidRPr="00C32FAE">
              <w:rPr>
                <w:rFonts w:ascii="ＭＳ 明朝" w:hAnsi="ＭＳ 明朝" w:hint="eastAsia"/>
                <w:spacing w:val="0"/>
                <w:fitText w:val="1940" w:id="-1287480316"/>
              </w:rPr>
              <w:t>所</w:t>
            </w:r>
          </w:p>
        </w:tc>
        <w:tc>
          <w:tcPr>
            <w:tcW w:w="64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C0791" w:rsidRPr="00C32FAE" w:rsidRDefault="000C0791" w:rsidP="00795D65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0791" w:rsidRPr="00C32FAE" w:rsidRDefault="000C0791">
            <w:pPr>
              <w:pStyle w:val="a3"/>
              <w:jc w:val="center"/>
              <w:rPr>
                <w:spacing w:val="0"/>
              </w:rPr>
            </w:pPr>
          </w:p>
        </w:tc>
      </w:tr>
      <w:tr w:rsidR="00C32FAE" w:rsidRPr="00C32FAE" w:rsidTr="00A77CFA">
        <w:trPr>
          <w:cantSplit/>
          <w:trHeight w:hRule="exact" w:val="31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77CFA" w:rsidRPr="00C32FAE" w:rsidRDefault="00A77CFA" w:rsidP="00A77CFA">
            <w:pPr>
              <w:pStyle w:val="a3"/>
              <w:spacing w:before="100" w:line="534" w:lineRule="exact"/>
              <w:jc w:val="center"/>
              <w:rPr>
                <w:spacing w:val="0"/>
              </w:rPr>
            </w:pPr>
            <w:r w:rsidRPr="00C32FAE">
              <w:rPr>
                <w:rFonts w:ascii="ＭＳ 明朝" w:hAnsi="ＭＳ 明朝" w:hint="eastAsia"/>
              </w:rPr>
              <w:t>研究に要する経費の</w:t>
            </w:r>
          </w:p>
          <w:p w:rsidR="00A77CFA" w:rsidRPr="00C32FAE" w:rsidRDefault="00A77CFA" w:rsidP="00A77CFA">
            <w:pPr>
              <w:pStyle w:val="a3"/>
              <w:jc w:val="center"/>
              <w:rPr>
                <w:spacing w:val="0"/>
              </w:rPr>
            </w:pPr>
            <w:r w:rsidRPr="00C32FAE">
              <w:rPr>
                <w:rFonts w:ascii="ＭＳ 明朝" w:hAnsi="ＭＳ 明朝" w:hint="eastAsia"/>
              </w:rPr>
              <w:t>負担額(消費税含む)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FA" w:rsidRPr="00C32FAE" w:rsidRDefault="00A77CFA" w:rsidP="00A77CFA">
            <w:pPr>
              <w:pStyle w:val="a3"/>
              <w:jc w:val="center"/>
              <w:rPr>
                <w:spacing w:val="0"/>
              </w:rPr>
            </w:pPr>
            <w:r w:rsidRPr="00C32FAE">
              <w:rPr>
                <w:rFonts w:ascii="ＭＳ 明朝" w:hAnsi="ＭＳ 明朝" w:hint="eastAsia"/>
                <w:spacing w:val="170"/>
                <w:fitText w:val="1280" w:id="-1287480315"/>
              </w:rPr>
              <w:t>諸謝</w:t>
            </w:r>
            <w:r w:rsidRPr="00C32FAE">
              <w:rPr>
                <w:rFonts w:ascii="ＭＳ 明朝" w:hAnsi="ＭＳ 明朝" w:hint="eastAsia"/>
                <w:spacing w:val="0"/>
                <w:fitText w:val="1280" w:id="-1287480315"/>
              </w:rPr>
              <w:t>金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7CFA" w:rsidRPr="00C32FAE" w:rsidRDefault="00A77CFA" w:rsidP="00A77CFA">
            <w:pPr>
              <w:pStyle w:val="a3"/>
              <w:ind w:rightChars="46" w:right="97"/>
              <w:jc w:val="right"/>
              <w:rPr>
                <w:spacing w:val="0"/>
              </w:rPr>
            </w:pPr>
            <w:r w:rsidRPr="00C32FA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7CFA" w:rsidRPr="00C32FAE" w:rsidRDefault="00A77CFA" w:rsidP="00A77CFA">
            <w:pPr>
              <w:pStyle w:val="a3"/>
              <w:jc w:val="center"/>
              <w:rPr>
                <w:spacing w:val="0"/>
              </w:rPr>
            </w:pPr>
            <w:r w:rsidRPr="00C32FAE">
              <w:rPr>
                <w:rFonts w:ascii="ＭＳ 明朝" w:hAnsi="ＭＳ 明朝" w:hint="eastAsia"/>
                <w:spacing w:val="440"/>
                <w:fitText w:val="1280" w:id="-1287480314"/>
              </w:rPr>
              <w:t>賃</w:t>
            </w:r>
            <w:r w:rsidRPr="00C32FAE">
              <w:rPr>
                <w:rFonts w:ascii="ＭＳ 明朝" w:hAnsi="ＭＳ 明朝" w:hint="eastAsia"/>
                <w:spacing w:val="0"/>
                <w:fitText w:val="1280" w:id="-1287480314"/>
              </w:rPr>
              <w:t>金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7CFA" w:rsidRPr="00C32FAE" w:rsidRDefault="00A77CFA" w:rsidP="00A77CFA">
            <w:pPr>
              <w:pStyle w:val="a3"/>
              <w:ind w:rightChars="46" w:right="97"/>
              <w:jc w:val="right"/>
              <w:rPr>
                <w:spacing w:val="0"/>
              </w:rPr>
            </w:pPr>
            <w:r w:rsidRPr="00C32FA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7CFA" w:rsidRPr="00C32FAE" w:rsidRDefault="00A77CFA" w:rsidP="00A77CFA">
            <w:pPr>
              <w:pStyle w:val="a3"/>
              <w:rPr>
                <w:spacing w:val="0"/>
              </w:rPr>
            </w:pPr>
          </w:p>
        </w:tc>
      </w:tr>
      <w:tr w:rsidR="00C32FAE" w:rsidRPr="00C32FAE">
        <w:trPr>
          <w:cantSplit/>
          <w:trHeight w:hRule="exact" w:val="31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77CFA" w:rsidRPr="00C32FAE" w:rsidRDefault="00A77CFA" w:rsidP="00A77C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FA" w:rsidRPr="00C32FAE" w:rsidRDefault="00A77CFA" w:rsidP="00A77CFA">
            <w:pPr>
              <w:pStyle w:val="a3"/>
              <w:jc w:val="center"/>
              <w:rPr>
                <w:spacing w:val="0"/>
              </w:rPr>
            </w:pPr>
            <w:r w:rsidRPr="00C32FAE">
              <w:rPr>
                <w:rFonts w:ascii="ＭＳ 明朝" w:hAnsi="ＭＳ 明朝" w:hint="eastAsia"/>
                <w:spacing w:val="440"/>
                <w:fitText w:val="1280" w:id="-1287480313"/>
              </w:rPr>
              <w:t>旅</w:t>
            </w:r>
            <w:r w:rsidRPr="00C32FAE">
              <w:rPr>
                <w:rFonts w:ascii="ＭＳ 明朝" w:hAnsi="ＭＳ 明朝" w:hint="eastAsia"/>
                <w:spacing w:val="0"/>
                <w:fitText w:val="1280" w:id="-1287480313"/>
              </w:rPr>
              <w:t>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7CFA" w:rsidRPr="00C32FAE" w:rsidRDefault="00A77CFA" w:rsidP="00A77CFA">
            <w:pPr>
              <w:pStyle w:val="a3"/>
              <w:ind w:rightChars="46" w:right="97"/>
              <w:jc w:val="right"/>
              <w:rPr>
                <w:spacing w:val="0"/>
              </w:rPr>
            </w:pPr>
            <w:r w:rsidRPr="00C32FA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7CFA" w:rsidRPr="00C32FAE" w:rsidRDefault="00A77CFA" w:rsidP="00A77CFA">
            <w:pPr>
              <w:pStyle w:val="a3"/>
              <w:jc w:val="center"/>
              <w:rPr>
                <w:spacing w:val="0"/>
              </w:rPr>
            </w:pPr>
            <w:r w:rsidRPr="00C32FAE">
              <w:rPr>
                <w:rFonts w:ascii="ＭＳ 明朝" w:hAnsi="ＭＳ 明朝" w:hint="eastAsia"/>
                <w:spacing w:val="80"/>
                <w:fitText w:val="1280" w:id="-1287480312"/>
              </w:rPr>
              <w:t>光熱水</w:t>
            </w:r>
            <w:r w:rsidRPr="00C32FAE">
              <w:rPr>
                <w:rFonts w:ascii="ＭＳ 明朝" w:hAnsi="ＭＳ 明朝" w:hint="eastAsia"/>
                <w:spacing w:val="0"/>
                <w:fitText w:val="1280" w:id="-1287480312"/>
              </w:rPr>
              <w:t>料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7CFA" w:rsidRPr="00C32FAE" w:rsidRDefault="00A77CFA" w:rsidP="00A77CFA">
            <w:pPr>
              <w:pStyle w:val="a3"/>
              <w:ind w:rightChars="46" w:right="97"/>
              <w:jc w:val="right"/>
              <w:rPr>
                <w:spacing w:val="0"/>
              </w:rPr>
            </w:pPr>
            <w:r w:rsidRPr="00C32FA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7CFA" w:rsidRPr="00C32FAE" w:rsidRDefault="00A77CFA" w:rsidP="00A77CFA">
            <w:pPr>
              <w:pStyle w:val="a3"/>
              <w:rPr>
                <w:spacing w:val="0"/>
              </w:rPr>
            </w:pPr>
          </w:p>
        </w:tc>
      </w:tr>
      <w:tr w:rsidR="00C32FAE" w:rsidRPr="00C32FAE">
        <w:trPr>
          <w:cantSplit/>
          <w:trHeight w:hRule="exact" w:val="31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77CFA" w:rsidRPr="00C32FAE" w:rsidRDefault="00A77CFA" w:rsidP="00A77C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FA" w:rsidRPr="00C32FAE" w:rsidRDefault="00A77CFA" w:rsidP="00A77CFA">
            <w:pPr>
              <w:pStyle w:val="a3"/>
              <w:jc w:val="center"/>
              <w:rPr>
                <w:spacing w:val="0"/>
              </w:rPr>
            </w:pPr>
            <w:r w:rsidRPr="00C32FAE">
              <w:rPr>
                <w:rFonts w:ascii="ＭＳ 明朝" w:hAnsi="ＭＳ 明朝" w:hint="eastAsia"/>
              </w:rPr>
              <w:t>設備・備品費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7CFA" w:rsidRPr="00C32FAE" w:rsidRDefault="00A77CFA" w:rsidP="00A77CFA">
            <w:pPr>
              <w:pStyle w:val="a3"/>
              <w:ind w:rightChars="46" w:right="97"/>
              <w:jc w:val="right"/>
              <w:rPr>
                <w:spacing w:val="0"/>
              </w:rPr>
            </w:pPr>
            <w:r w:rsidRPr="00C32FA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7CFA" w:rsidRPr="00C32FAE" w:rsidRDefault="00A77CFA" w:rsidP="00A77CFA">
            <w:pPr>
              <w:pStyle w:val="a3"/>
              <w:jc w:val="center"/>
              <w:rPr>
                <w:spacing w:val="0"/>
              </w:rPr>
            </w:pPr>
            <w:r w:rsidRPr="00C32FAE">
              <w:rPr>
                <w:rFonts w:ascii="ＭＳ 明朝" w:hAnsi="ＭＳ 明朝" w:hint="eastAsia"/>
                <w:spacing w:val="170"/>
                <w:fitText w:val="1280" w:id="-1287480311"/>
              </w:rPr>
              <w:t>その</w:t>
            </w:r>
            <w:r w:rsidRPr="00C32FAE">
              <w:rPr>
                <w:rFonts w:ascii="ＭＳ 明朝" w:hAnsi="ＭＳ 明朝" w:hint="eastAsia"/>
                <w:spacing w:val="0"/>
                <w:fitText w:val="1280" w:id="-1287480311"/>
              </w:rPr>
              <w:t>他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7CFA" w:rsidRPr="00C32FAE" w:rsidRDefault="00A77CFA" w:rsidP="00A77CFA">
            <w:pPr>
              <w:pStyle w:val="a3"/>
              <w:ind w:rightChars="46" w:right="97"/>
              <w:jc w:val="right"/>
              <w:rPr>
                <w:spacing w:val="0"/>
              </w:rPr>
            </w:pPr>
            <w:r w:rsidRPr="00C32FA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7CFA" w:rsidRPr="00C32FAE" w:rsidRDefault="00A77CFA" w:rsidP="00A77CFA">
            <w:pPr>
              <w:pStyle w:val="a3"/>
              <w:rPr>
                <w:spacing w:val="0"/>
              </w:rPr>
            </w:pPr>
          </w:p>
        </w:tc>
      </w:tr>
      <w:tr w:rsidR="00C32FAE" w:rsidRPr="00C32FAE">
        <w:trPr>
          <w:cantSplit/>
          <w:trHeight w:hRule="exact" w:val="31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77CFA" w:rsidRPr="00C32FAE" w:rsidRDefault="00A77CFA" w:rsidP="00A77C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FA" w:rsidRPr="00C32FAE" w:rsidRDefault="00A77CFA" w:rsidP="00A77CFA">
            <w:pPr>
              <w:pStyle w:val="a3"/>
              <w:jc w:val="center"/>
              <w:rPr>
                <w:spacing w:val="0"/>
              </w:rPr>
            </w:pPr>
            <w:r w:rsidRPr="00C32FAE">
              <w:rPr>
                <w:rFonts w:ascii="ＭＳ 明朝" w:hAnsi="ＭＳ 明朝" w:hint="eastAsia"/>
                <w:spacing w:val="80"/>
                <w:fitText w:val="1280" w:id="-1287480310"/>
              </w:rPr>
              <w:t>消耗品</w:t>
            </w:r>
            <w:r w:rsidRPr="00C32FAE">
              <w:rPr>
                <w:rFonts w:ascii="ＭＳ 明朝" w:hAnsi="ＭＳ 明朝" w:hint="eastAsia"/>
                <w:spacing w:val="0"/>
                <w:fitText w:val="1280" w:id="-1287480310"/>
              </w:rPr>
              <w:t>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7CFA" w:rsidRPr="00C32FAE" w:rsidRDefault="00A77CFA" w:rsidP="00A77CFA">
            <w:pPr>
              <w:pStyle w:val="a3"/>
              <w:ind w:rightChars="46" w:right="97"/>
              <w:jc w:val="right"/>
              <w:rPr>
                <w:spacing w:val="0"/>
              </w:rPr>
            </w:pPr>
            <w:r w:rsidRPr="00C32FA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7CFA" w:rsidRPr="00C32FAE" w:rsidRDefault="00A77CFA" w:rsidP="00A77CFA">
            <w:pPr>
              <w:pStyle w:val="a3"/>
              <w:rPr>
                <w:spacing w:val="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7CFA" w:rsidRPr="00C32FAE" w:rsidRDefault="00A77CFA" w:rsidP="00A77CFA">
            <w:pPr>
              <w:pStyle w:val="a3"/>
              <w:ind w:rightChars="46" w:right="97"/>
              <w:jc w:val="right"/>
              <w:rPr>
                <w:spacing w:val="0"/>
              </w:rPr>
            </w:pPr>
            <w:r w:rsidRPr="00C32FA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7CFA" w:rsidRPr="00C32FAE" w:rsidRDefault="00A77CFA" w:rsidP="00A77CFA">
            <w:pPr>
              <w:pStyle w:val="a3"/>
              <w:rPr>
                <w:spacing w:val="0"/>
              </w:rPr>
            </w:pPr>
          </w:p>
        </w:tc>
      </w:tr>
      <w:tr w:rsidR="00C32FAE" w:rsidRPr="00C32FAE">
        <w:trPr>
          <w:cantSplit/>
          <w:trHeight w:hRule="exact" w:val="317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7CFA" w:rsidRPr="00C32FAE" w:rsidRDefault="00A77CFA" w:rsidP="00A77CF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FA" w:rsidRPr="00C32FAE" w:rsidRDefault="00A77CFA" w:rsidP="00A77CFA">
            <w:pPr>
              <w:pStyle w:val="a3"/>
              <w:jc w:val="center"/>
              <w:rPr>
                <w:spacing w:val="0"/>
              </w:rPr>
            </w:pPr>
            <w:r w:rsidRPr="00C32FAE">
              <w:rPr>
                <w:rFonts w:ascii="ＭＳ 明朝" w:hAnsi="ＭＳ 明朝" w:hint="eastAsia"/>
                <w:spacing w:val="20"/>
                <w:fitText w:val="1280" w:id="-1287480309"/>
              </w:rPr>
              <w:t>印刷･製本</w:t>
            </w:r>
            <w:r w:rsidRPr="00C32FAE">
              <w:rPr>
                <w:rFonts w:ascii="ＭＳ 明朝" w:hAnsi="ＭＳ 明朝" w:hint="eastAsia"/>
                <w:spacing w:val="0"/>
                <w:fitText w:val="1280" w:id="-1287480309"/>
              </w:rPr>
              <w:t>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7CFA" w:rsidRPr="00C32FAE" w:rsidRDefault="00A77CFA" w:rsidP="00A77CFA">
            <w:pPr>
              <w:pStyle w:val="a3"/>
              <w:ind w:rightChars="46" w:right="97"/>
              <w:jc w:val="right"/>
              <w:rPr>
                <w:spacing w:val="0"/>
              </w:rPr>
            </w:pPr>
            <w:r w:rsidRPr="00C32FA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7CFA" w:rsidRPr="00C32FAE" w:rsidRDefault="00A77CFA" w:rsidP="00A77CFA">
            <w:pPr>
              <w:pStyle w:val="a3"/>
              <w:jc w:val="center"/>
              <w:rPr>
                <w:spacing w:val="0"/>
              </w:rPr>
            </w:pPr>
            <w:r w:rsidRPr="00C32FAE">
              <w:rPr>
                <w:rFonts w:ascii="ＭＳ 明朝" w:hAnsi="ＭＳ 明朝" w:hint="eastAsia"/>
                <w:spacing w:val="440"/>
                <w:fitText w:val="1280" w:id="-1287480308"/>
              </w:rPr>
              <w:t>合</w:t>
            </w:r>
            <w:r w:rsidRPr="00C32FAE">
              <w:rPr>
                <w:rFonts w:ascii="ＭＳ 明朝" w:hAnsi="ＭＳ 明朝" w:hint="eastAsia"/>
                <w:spacing w:val="0"/>
                <w:fitText w:val="1280" w:id="-1287480308"/>
              </w:rPr>
              <w:t>計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7CFA" w:rsidRPr="00C32FAE" w:rsidRDefault="00A77CFA" w:rsidP="00A77CFA">
            <w:pPr>
              <w:pStyle w:val="a3"/>
              <w:ind w:rightChars="46" w:right="97"/>
              <w:jc w:val="right"/>
              <w:rPr>
                <w:spacing w:val="0"/>
              </w:rPr>
            </w:pPr>
            <w:r w:rsidRPr="00C32FA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7CFA" w:rsidRPr="00C32FAE" w:rsidRDefault="00A77CFA" w:rsidP="00A77CFA">
            <w:pPr>
              <w:pStyle w:val="a3"/>
              <w:rPr>
                <w:spacing w:val="0"/>
              </w:rPr>
            </w:pPr>
          </w:p>
        </w:tc>
      </w:tr>
      <w:tr w:rsidR="00C32FAE" w:rsidRPr="00C32FAE" w:rsidTr="00A77CFA">
        <w:trPr>
          <w:cantSplit/>
          <w:trHeight w:hRule="exact" w:val="63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7CFA" w:rsidRPr="00C32FAE" w:rsidRDefault="00A77CFA" w:rsidP="00A77CFA">
            <w:pPr>
              <w:pStyle w:val="a3"/>
              <w:jc w:val="center"/>
              <w:rPr>
                <w:spacing w:val="0"/>
              </w:rPr>
            </w:pPr>
            <w:r w:rsidRPr="00C32FAE">
              <w:rPr>
                <w:rFonts w:ascii="ＭＳ 明朝" w:hAnsi="ＭＳ 明朝" w:hint="eastAsia"/>
              </w:rPr>
              <w:t>共　同　研　究　員</w:t>
            </w:r>
          </w:p>
          <w:p w:rsidR="00A77CFA" w:rsidRPr="00C32FAE" w:rsidRDefault="00A77CFA" w:rsidP="00A77CFA">
            <w:pPr>
              <w:pStyle w:val="a3"/>
              <w:jc w:val="center"/>
              <w:rPr>
                <w:spacing w:val="0"/>
              </w:rPr>
            </w:pPr>
            <w:r w:rsidRPr="00C32FAE">
              <w:rPr>
                <w:rFonts w:ascii="ＭＳ 明朝" w:hAnsi="ＭＳ 明朝" w:hint="eastAsia"/>
              </w:rPr>
              <w:t>(所属･職･氏名)</w:t>
            </w:r>
          </w:p>
        </w:tc>
        <w:tc>
          <w:tcPr>
            <w:tcW w:w="6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CFA" w:rsidRPr="00C32FAE" w:rsidRDefault="00A77CFA" w:rsidP="00A77CFA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7CFA" w:rsidRPr="00C32FAE" w:rsidRDefault="00A77CFA" w:rsidP="00A77CFA">
            <w:pPr>
              <w:pStyle w:val="a3"/>
              <w:jc w:val="center"/>
              <w:rPr>
                <w:spacing w:val="0"/>
              </w:rPr>
            </w:pPr>
          </w:p>
        </w:tc>
      </w:tr>
      <w:tr w:rsidR="00C32FAE" w:rsidRPr="00C32FAE" w:rsidTr="00A77CFA">
        <w:trPr>
          <w:cantSplit/>
          <w:trHeight w:hRule="exact" w:val="63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7CFA" w:rsidRPr="00C32FAE" w:rsidRDefault="00A77CFA" w:rsidP="00A77CFA">
            <w:pPr>
              <w:pStyle w:val="a3"/>
              <w:jc w:val="center"/>
              <w:rPr>
                <w:spacing w:val="0"/>
              </w:rPr>
            </w:pPr>
            <w:r w:rsidRPr="00C32FAE">
              <w:rPr>
                <w:rFonts w:ascii="ＭＳ 明朝" w:hAnsi="ＭＳ 明朝" w:hint="eastAsia"/>
              </w:rPr>
              <w:t>希望する研究担当者</w:t>
            </w:r>
          </w:p>
          <w:p w:rsidR="00A77CFA" w:rsidRPr="00C32FAE" w:rsidRDefault="00A77CFA" w:rsidP="00A77CFA">
            <w:pPr>
              <w:pStyle w:val="a3"/>
              <w:jc w:val="center"/>
              <w:rPr>
                <w:spacing w:val="0"/>
              </w:rPr>
            </w:pPr>
            <w:r w:rsidRPr="00C32FAE">
              <w:rPr>
                <w:rFonts w:ascii="ＭＳ 明朝" w:hAnsi="ＭＳ 明朝" w:hint="eastAsia"/>
              </w:rPr>
              <w:t>(所属･職･氏名)</w:t>
            </w:r>
          </w:p>
        </w:tc>
        <w:tc>
          <w:tcPr>
            <w:tcW w:w="6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CFA" w:rsidRPr="00C32FAE" w:rsidRDefault="00A77CFA" w:rsidP="00A77CFA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7CFA" w:rsidRPr="00C32FAE" w:rsidRDefault="00A77CFA" w:rsidP="00A77CFA">
            <w:pPr>
              <w:pStyle w:val="a3"/>
              <w:jc w:val="center"/>
              <w:rPr>
                <w:spacing w:val="0"/>
              </w:rPr>
            </w:pPr>
          </w:p>
        </w:tc>
      </w:tr>
      <w:tr w:rsidR="00C32FAE" w:rsidRPr="00C32FAE" w:rsidTr="00A77CFA">
        <w:trPr>
          <w:cantSplit/>
          <w:trHeight w:hRule="exact" w:val="95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7CFA" w:rsidRPr="00C32FAE" w:rsidRDefault="00A77CFA" w:rsidP="00A77CFA">
            <w:pPr>
              <w:pStyle w:val="a3"/>
              <w:spacing w:before="100" w:line="534" w:lineRule="exact"/>
              <w:jc w:val="center"/>
              <w:rPr>
                <w:spacing w:val="0"/>
              </w:rPr>
            </w:pPr>
            <w:r w:rsidRPr="00C32FAE">
              <w:rPr>
                <w:rFonts w:ascii="ＭＳ 明朝" w:hAnsi="ＭＳ 明朝" w:hint="eastAsia"/>
                <w:spacing w:val="117"/>
                <w:fitText w:val="1940" w:id="-1287480307"/>
              </w:rPr>
              <w:t>提供設備</w:t>
            </w:r>
            <w:r w:rsidRPr="00C32FAE">
              <w:rPr>
                <w:rFonts w:ascii="ＭＳ 明朝" w:hAnsi="ＭＳ 明朝" w:hint="eastAsia"/>
                <w:spacing w:val="2"/>
                <w:fitText w:val="1940" w:id="-1287480307"/>
              </w:rPr>
              <w:t>等</w:t>
            </w:r>
          </w:p>
        </w:tc>
        <w:tc>
          <w:tcPr>
            <w:tcW w:w="6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CFA" w:rsidRPr="00C32FAE" w:rsidRDefault="00A77CFA" w:rsidP="00A77CFA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7CFA" w:rsidRPr="00C32FAE" w:rsidRDefault="00A77CFA" w:rsidP="00A77CFA">
            <w:pPr>
              <w:pStyle w:val="a3"/>
              <w:jc w:val="center"/>
              <w:rPr>
                <w:spacing w:val="0"/>
              </w:rPr>
            </w:pPr>
          </w:p>
        </w:tc>
      </w:tr>
      <w:tr w:rsidR="00C32FAE" w:rsidRPr="00C32FAE" w:rsidTr="00A77CFA">
        <w:trPr>
          <w:cantSplit/>
          <w:trHeight w:hRule="exact" w:val="95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7CFA" w:rsidRPr="00C32FAE" w:rsidRDefault="00A77CFA" w:rsidP="00A77CFA">
            <w:pPr>
              <w:pStyle w:val="a3"/>
              <w:spacing w:before="100" w:line="534" w:lineRule="exact"/>
              <w:jc w:val="center"/>
              <w:rPr>
                <w:spacing w:val="0"/>
              </w:rPr>
            </w:pPr>
            <w:r w:rsidRPr="00C32FAE">
              <w:rPr>
                <w:rFonts w:ascii="ＭＳ 明朝" w:hAnsi="ＭＳ 明朝" w:hint="eastAsia"/>
                <w:spacing w:val="335"/>
                <w:fitText w:val="1940" w:id="-1287480306"/>
              </w:rPr>
              <w:t>その</w:t>
            </w:r>
            <w:r w:rsidRPr="00C32FAE">
              <w:rPr>
                <w:rFonts w:ascii="ＭＳ 明朝" w:hAnsi="ＭＳ 明朝" w:hint="eastAsia"/>
                <w:spacing w:val="0"/>
                <w:fitText w:val="1940" w:id="-1287480306"/>
              </w:rPr>
              <w:t>他</w:t>
            </w:r>
          </w:p>
        </w:tc>
        <w:tc>
          <w:tcPr>
            <w:tcW w:w="6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CFA" w:rsidRPr="00C32FAE" w:rsidRDefault="00A77CFA" w:rsidP="00A77CFA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7CFA" w:rsidRPr="00C32FAE" w:rsidRDefault="00A77CFA" w:rsidP="00A77CFA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0C0791" w:rsidRPr="00C32FAE" w:rsidRDefault="000C0791">
      <w:pPr>
        <w:pStyle w:val="a3"/>
        <w:rPr>
          <w:spacing w:val="0"/>
        </w:rPr>
      </w:pPr>
      <w:r w:rsidRPr="00C32FAE">
        <w:rPr>
          <w:rFonts w:ascii="ＭＳ 明朝" w:hAnsi="ＭＳ 明朝" w:hint="eastAsia"/>
        </w:rPr>
        <w:t xml:space="preserve">　＊　共同研究員の履歴書及び健康診断書を添付すること。</w:t>
      </w:r>
    </w:p>
    <w:p w:rsidR="000C0791" w:rsidRPr="00C32FAE" w:rsidRDefault="000C0791">
      <w:pPr>
        <w:pStyle w:val="a3"/>
        <w:rPr>
          <w:spacing w:val="0"/>
        </w:rPr>
      </w:pPr>
    </w:p>
    <w:sectPr w:rsidR="000C0791" w:rsidRPr="00C32FAE" w:rsidSect="000C0791">
      <w:pgSz w:w="11906" w:h="16838"/>
      <w:pgMar w:top="1134" w:right="1417" w:bottom="102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F2" w:rsidRDefault="00AF33F2" w:rsidP="007050FC">
      <w:r>
        <w:separator/>
      </w:r>
    </w:p>
  </w:endnote>
  <w:endnote w:type="continuationSeparator" w:id="0">
    <w:p w:rsidR="00AF33F2" w:rsidRDefault="00AF33F2" w:rsidP="0070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F2" w:rsidRDefault="00AF33F2" w:rsidP="007050FC">
      <w:r>
        <w:separator/>
      </w:r>
    </w:p>
  </w:footnote>
  <w:footnote w:type="continuationSeparator" w:id="0">
    <w:p w:rsidR="00AF33F2" w:rsidRDefault="00AF33F2" w:rsidP="00705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791"/>
    <w:rsid w:val="00007E32"/>
    <w:rsid w:val="000C0791"/>
    <w:rsid w:val="00136B9D"/>
    <w:rsid w:val="001B641A"/>
    <w:rsid w:val="00452948"/>
    <w:rsid w:val="004F28F4"/>
    <w:rsid w:val="006C6FED"/>
    <w:rsid w:val="007007AF"/>
    <w:rsid w:val="007050FC"/>
    <w:rsid w:val="007211EE"/>
    <w:rsid w:val="00753B0C"/>
    <w:rsid w:val="00795D65"/>
    <w:rsid w:val="008F2A00"/>
    <w:rsid w:val="0090020E"/>
    <w:rsid w:val="00903059"/>
    <w:rsid w:val="00930EBF"/>
    <w:rsid w:val="009879B2"/>
    <w:rsid w:val="00A41268"/>
    <w:rsid w:val="00A77CFA"/>
    <w:rsid w:val="00AA5D10"/>
    <w:rsid w:val="00AF33F2"/>
    <w:rsid w:val="00B26167"/>
    <w:rsid w:val="00B95EE3"/>
    <w:rsid w:val="00BB1B67"/>
    <w:rsid w:val="00BE62E6"/>
    <w:rsid w:val="00C32FAE"/>
    <w:rsid w:val="00CA191D"/>
    <w:rsid w:val="00D13EC3"/>
    <w:rsid w:val="00D373FD"/>
    <w:rsid w:val="00E91B0C"/>
    <w:rsid w:val="00EE1870"/>
    <w:rsid w:val="00EF22B1"/>
    <w:rsid w:val="00F001EF"/>
    <w:rsid w:val="00F35E4C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6130FC"/>
  <w15:chartTrackingRefBased/>
  <w15:docId w15:val="{97075D30-8B0C-4E0D-BFD1-6A7999A2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B6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cs="ＭＳ 明朝"/>
      <w:spacing w:val="7"/>
    </w:rPr>
  </w:style>
  <w:style w:type="paragraph" w:styleId="a4">
    <w:name w:val="header"/>
    <w:basedOn w:val="a"/>
    <w:link w:val="a5"/>
    <w:rsid w:val="00705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50FC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705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50F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7A2467B8.dotm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(第１号様式)</vt:lpstr>
      <vt:lpstr> (第１号様式)</vt:lpstr>
    </vt:vector>
  </TitlesOfParts>
  <Company>舞鶴高専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(第１号様式)</dc:title>
  <dc:subject/>
  <dc:creator>事務</dc:creator>
  <cp:keywords/>
  <dc:description/>
  <cp:lastModifiedBy>財務係長</cp:lastModifiedBy>
  <cp:revision>5</cp:revision>
  <cp:lastPrinted>2010-11-22T01:48:00Z</cp:lastPrinted>
  <dcterms:created xsi:type="dcterms:W3CDTF">2019-04-24T09:23:00Z</dcterms:created>
  <dcterms:modified xsi:type="dcterms:W3CDTF">2020-02-21T12:34:00Z</dcterms:modified>
</cp:coreProperties>
</file>