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2" w:type="dxa"/>
        <w:tblInd w:w="-240" w:type="dxa"/>
        <w:tblCellMar>
          <w:top w:w="63" w:type="dxa"/>
          <w:left w:w="108" w:type="dxa"/>
        </w:tblCellMar>
        <w:tblLook w:val="04A0" w:firstRow="1" w:lastRow="0" w:firstColumn="1" w:lastColumn="0" w:noHBand="0" w:noVBand="1"/>
      </w:tblPr>
      <w:tblGrid>
        <w:gridCol w:w="1082"/>
        <w:gridCol w:w="3104"/>
        <w:gridCol w:w="2181"/>
        <w:gridCol w:w="3775"/>
      </w:tblGrid>
      <w:tr w:rsidR="00DC5323" w14:paraId="382EC13F" w14:textId="77777777" w:rsidTr="0075074F">
        <w:trPr>
          <w:trHeight w:val="2387"/>
        </w:trPr>
        <w:tc>
          <w:tcPr>
            <w:tcW w:w="10142" w:type="dxa"/>
            <w:gridSpan w:val="4"/>
            <w:tcBorders>
              <w:top w:val="single" w:sz="18" w:space="0" w:color="000000"/>
              <w:left w:val="single" w:sz="18" w:space="0" w:color="000000"/>
              <w:bottom w:val="single" w:sz="4" w:space="0" w:color="000000"/>
              <w:right w:val="single" w:sz="18" w:space="0" w:color="000000"/>
            </w:tcBorders>
            <w:vAlign w:val="center"/>
          </w:tcPr>
          <w:p w14:paraId="3E36534A" w14:textId="3C37D586" w:rsidR="00DC5323" w:rsidRDefault="0006303A" w:rsidP="00DC5323">
            <w:pPr>
              <w:spacing w:after="82" w:line="240" w:lineRule="auto"/>
              <w:ind w:left="80" w:firstLine="0"/>
              <w:jc w:val="center"/>
            </w:pPr>
            <w:r>
              <w:rPr>
                <w:rFonts w:hint="eastAsia"/>
                <w:sz w:val="28"/>
              </w:rPr>
              <w:t>舞鶴工業</w:t>
            </w:r>
            <w:r w:rsidR="00DC5323">
              <w:rPr>
                <w:sz w:val="28"/>
              </w:rPr>
              <w:t>高等専門学校</w:t>
            </w:r>
            <w:r w:rsidR="00DC5323">
              <w:rPr>
                <w:rFonts w:hint="eastAsia"/>
                <w:sz w:val="28"/>
              </w:rPr>
              <w:t>研究設備・</w:t>
            </w:r>
            <w:r w:rsidR="00DC5323">
              <w:rPr>
                <w:sz w:val="28"/>
              </w:rPr>
              <w:t>機器使用申請書</w:t>
            </w:r>
          </w:p>
          <w:p w14:paraId="45261A0B" w14:textId="520EB688" w:rsidR="00DC5323" w:rsidRPr="00B65C50" w:rsidRDefault="00DC5323" w:rsidP="0075074F">
            <w:pPr>
              <w:wordWrap w:val="0"/>
              <w:spacing w:after="0" w:line="240" w:lineRule="auto"/>
              <w:ind w:left="223" w:firstLine="7457"/>
              <w:jc w:val="right"/>
              <w:rPr>
                <w:szCs w:val="21"/>
              </w:rPr>
            </w:pPr>
            <w:r w:rsidRPr="00B65C50">
              <w:rPr>
                <w:szCs w:val="21"/>
              </w:rPr>
              <w:t xml:space="preserve">年  </w:t>
            </w:r>
            <w:r w:rsidRPr="00B65C50">
              <w:rPr>
                <w:rFonts w:hint="eastAsia"/>
                <w:szCs w:val="21"/>
              </w:rPr>
              <w:t xml:space="preserve">　</w:t>
            </w:r>
            <w:r w:rsidRPr="00B65C50">
              <w:rPr>
                <w:szCs w:val="21"/>
              </w:rPr>
              <w:t xml:space="preserve">月 </w:t>
            </w:r>
            <w:r w:rsidRPr="00B65C50">
              <w:rPr>
                <w:rFonts w:hint="eastAsia"/>
                <w:szCs w:val="21"/>
              </w:rPr>
              <w:t xml:space="preserve">　</w:t>
            </w:r>
            <w:r w:rsidRPr="00B65C50">
              <w:rPr>
                <w:szCs w:val="21"/>
              </w:rPr>
              <w:t xml:space="preserve"> 日</w:t>
            </w:r>
            <w:r w:rsidR="0075074F">
              <w:rPr>
                <w:rFonts w:hint="eastAsia"/>
                <w:szCs w:val="21"/>
              </w:rPr>
              <w:t xml:space="preserve">　</w:t>
            </w:r>
          </w:p>
          <w:p w14:paraId="61C201DE" w14:textId="3EE843D9" w:rsidR="00DC5323" w:rsidRPr="00B65C50" w:rsidRDefault="0006303A" w:rsidP="00DC5323">
            <w:pPr>
              <w:spacing w:after="0" w:line="240" w:lineRule="auto"/>
              <w:ind w:left="223" w:firstLine="0"/>
              <w:rPr>
                <w:szCs w:val="21"/>
              </w:rPr>
            </w:pPr>
            <w:r>
              <w:rPr>
                <w:rFonts w:hint="eastAsia"/>
                <w:szCs w:val="21"/>
              </w:rPr>
              <w:t>舞鶴工業</w:t>
            </w:r>
            <w:r w:rsidR="00DC5323" w:rsidRPr="00B65C50">
              <w:rPr>
                <w:szCs w:val="21"/>
              </w:rPr>
              <w:t xml:space="preserve">高等専門学校長 殿 </w:t>
            </w:r>
          </w:p>
          <w:p w14:paraId="6ACE94BC" w14:textId="77777777" w:rsidR="00DC5323" w:rsidRPr="00B65C50" w:rsidRDefault="00DC5323" w:rsidP="00DC5323">
            <w:pPr>
              <w:spacing w:after="22" w:line="240" w:lineRule="auto"/>
              <w:ind w:left="2" w:firstLine="0"/>
              <w:rPr>
                <w:szCs w:val="21"/>
              </w:rPr>
            </w:pPr>
            <w:r w:rsidRPr="00B65C50">
              <w:rPr>
                <w:szCs w:val="21"/>
              </w:rPr>
              <w:t xml:space="preserve"> </w:t>
            </w:r>
          </w:p>
          <w:p w14:paraId="122CF081" w14:textId="432C25B5" w:rsidR="00DC5323" w:rsidRPr="00B65C50" w:rsidRDefault="00DC5323" w:rsidP="00DC5323">
            <w:pPr>
              <w:spacing w:after="0" w:line="240" w:lineRule="auto"/>
              <w:ind w:left="2" w:firstLine="0"/>
              <w:rPr>
                <w:szCs w:val="21"/>
              </w:rPr>
            </w:pPr>
            <w:r w:rsidRPr="00B65C50">
              <w:rPr>
                <w:szCs w:val="21"/>
              </w:rPr>
              <w:t xml:space="preserve">  </w:t>
            </w:r>
            <w:r w:rsidR="0006303A">
              <w:rPr>
                <w:rFonts w:hint="eastAsia"/>
                <w:szCs w:val="21"/>
              </w:rPr>
              <w:t>舞鶴工業</w:t>
            </w:r>
            <w:r w:rsidRPr="00B65C50">
              <w:rPr>
                <w:szCs w:val="21"/>
              </w:rPr>
              <w:t>高等専門学校の</w:t>
            </w:r>
            <w:r w:rsidR="0075074F">
              <w:rPr>
                <w:rFonts w:hint="eastAsia"/>
                <w:szCs w:val="21"/>
              </w:rPr>
              <w:t>研究設備・</w:t>
            </w:r>
            <w:r w:rsidRPr="00B65C50">
              <w:rPr>
                <w:szCs w:val="21"/>
              </w:rPr>
              <w:t xml:space="preserve">機器の使用について以下のとおり申請します。   </w:t>
            </w:r>
          </w:p>
          <w:p w14:paraId="6113303F" w14:textId="328FC99E" w:rsidR="00DC5323" w:rsidRDefault="00DC5323" w:rsidP="0006303A">
            <w:pPr>
              <w:spacing w:after="0" w:line="240" w:lineRule="auto"/>
              <w:ind w:left="2" w:firstLineChars="100" w:firstLine="210"/>
            </w:pPr>
            <w:r w:rsidRPr="00B65C50">
              <w:rPr>
                <w:szCs w:val="21"/>
              </w:rPr>
              <w:t>使用にあたっては、</w:t>
            </w:r>
            <w:r w:rsidR="0006303A">
              <w:rPr>
                <w:rFonts w:hint="eastAsia"/>
                <w:szCs w:val="21"/>
              </w:rPr>
              <w:t>舞鶴工業</w:t>
            </w:r>
            <w:r w:rsidRPr="00B65C50">
              <w:rPr>
                <w:szCs w:val="21"/>
              </w:rPr>
              <w:t>高等専門学校</w:t>
            </w:r>
            <w:r w:rsidR="00EB7961">
              <w:rPr>
                <w:rFonts w:hint="eastAsia"/>
                <w:szCs w:val="21"/>
              </w:rPr>
              <w:t>研究設備・</w:t>
            </w:r>
            <w:r w:rsidRPr="00B65C50">
              <w:rPr>
                <w:szCs w:val="21"/>
              </w:rPr>
              <w:t>機器</w:t>
            </w:r>
            <w:r w:rsidR="00EB7961">
              <w:rPr>
                <w:rFonts w:hint="eastAsia"/>
                <w:szCs w:val="21"/>
              </w:rPr>
              <w:t>共用</w:t>
            </w:r>
            <w:r w:rsidRPr="00B65C50">
              <w:rPr>
                <w:szCs w:val="21"/>
              </w:rPr>
              <w:t>規則を遵守します。</w:t>
            </w:r>
            <w:r>
              <w:rPr>
                <w:sz w:val="22"/>
              </w:rPr>
              <w:t xml:space="preserve"> </w:t>
            </w:r>
          </w:p>
        </w:tc>
      </w:tr>
      <w:tr w:rsidR="00DC5323" w:rsidRPr="00B65C50" w14:paraId="3084C7A7" w14:textId="77777777" w:rsidTr="0004358E">
        <w:trPr>
          <w:trHeight w:val="320"/>
        </w:trPr>
        <w:tc>
          <w:tcPr>
            <w:tcW w:w="1082" w:type="dxa"/>
            <w:vMerge w:val="restart"/>
            <w:tcBorders>
              <w:top w:val="single" w:sz="4" w:space="0" w:color="000000"/>
              <w:left w:val="single" w:sz="18" w:space="0" w:color="000000"/>
              <w:bottom w:val="single" w:sz="4" w:space="0" w:color="000000"/>
              <w:right w:val="single" w:sz="4" w:space="0" w:color="000000"/>
            </w:tcBorders>
            <w:vAlign w:val="center"/>
          </w:tcPr>
          <w:p w14:paraId="74B857FD" w14:textId="77777777" w:rsidR="00DC5323" w:rsidRPr="00B65C50" w:rsidRDefault="00DC5323" w:rsidP="00DC5323">
            <w:pPr>
              <w:spacing w:after="0" w:line="240" w:lineRule="auto"/>
              <w:ind w:left="106" w:firstLine="0"/>
              <w:rPr>
                <w:szCs w:val="21"/>
              </w:rPr>
            </w:pPr>
            <w:r w:rsidRPr="00B65C50">
              <w:rPr>
                <w:szCs w:val="21"/>
              </w:rPr>
              <w:t xml:space="preserve">申込者 </w:t>
            </w:r>
          </w:p>
        </w:tc>
        <w:tc>
          <w:tcPr>
            <w:tcW w:w="3104" w:type="dxa"/>
            <w:tcBorders>
              <w:top w:val="single" w:sz="4" w:space="0" w:color="000000"/>
              <w:left w:val="single" w:sz="4" w:space="0" w:color="000000"/>
              <w:bottom w:val="single" w:sz="4" w:space="0" w:color="000000"/>
              <w:right w:val="single" w:sz="4" w:space="0" w:color="000000"/>
            </w:tcBorders>
            <w:vAlign w:val="center"/>
          </w:tcPr>
          <w:p w14:paraId="5F147766" w14:textId="77777777" w:rsidR="00DC5323" w:rsidRPr="00B65C50" w:rsidRDefault="00DC5323" w:rsidP="00DC5323">
            <w:pPr>
              <w:spacing w:after="0" w:line="240" w:lineRule="auto"/>
              <w:ind w:left="2" w:firstLine="0"/>
              <w:rPr>
                <w:szCs w:val="21"/>
              </w:rPr>
            </w:pPr>
            <w:r w:rsidRPr="00DC5323">
              <w:rPr>
                <w:spacing w:val="28"/>
                <w:kern w:val="0"/>
                <w:szCs w:val="21"/>
                <w:fitText w:val="1540" w:id="-1207168512"/>
              </w:rPr>
              <w:t>住所・所在</w:t>
            </w:r>
            <w:r w:rsidRPr="00DC5323">
              <w:rPr>
                <w:kern w:val="0"/>
                <w:szCs w:val="21"/>
                <w:fitText w:val="1540" w:id="-1207168512"/>
              </w:rPr>
              <w:t>地</w:t>
            </w:r>
          </w:p>
        </w:tc>
        <w:tc>
          <w:tcPr>
            <w:tcW w:w="5956" w:type="dxa"/>
            <w:gridSpan w:val="2"/>
            <w:tcBorders>
              <w:top w:val="single" w:sz="4" w:space="0" w:color="000000"/>
              <w:left w:val="single" w:sz="4" w:space="0" w:color="000000"/>
              <w:bottom w:val="single" w:sz="2" w:space="0" w:color="000000"/>
              <w:right w:val="single" w:sz="18" w:space="0" w:color="000000"/>
            </w:tcBorders>
            <w:vAlign w:val="center"/>
          </w:tcPr>
          <w:p w14:paraId="2F3572E0"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69373BCF" w14:textId="77777777" w:rsidTr="0004358E">
        <w:trPr>
          <w:trHeight w:val="312"/>
        </w:trPr>
        <w:tc>
          <w:tcPr>
            <w:tcW w:w="0" w:type="auto"/>
            <w:vMerge/>
            <w:tcBorders>
              <w:top w:val="nil"/>
              <w:left w:val="single" w:sz="18" w:space="0" w:color="000000"/>
              <w:bottom w:val="nil"/>
              <w:right w:val="single" w:sz="4" w:space="0" w:color="000000"/>
            </w:tcBorders>
          </w:tcPr>
          <w:p w14:paraId="70EC280F" w14:textId="77777777" w:rsidR="00DC5323" w:rsidRPr="00B65C50" w:rsidRDefault="00DC5323" w:rsidP="00DC5323">
            <w:pPr>
              <w:spacing w:after="160" w:line="240" w:lineRule="auto"/>
              <w:ind w:left="0" w:firstLine="0"/>
              <w:rPr>
                <w:szCs w:val="21"/>
              </w:rPr>
            </w:pPr>
          </w:p>
        </w:tc>
        <w:tc>
          <w:tcPr>
            <w:tcW w:w="3104" w:type="dxa"/>
            <w:tcBorders>
              <w:top w:val="single" w:sz="4" w:space="0" w:color="000000"/>
              <w:left w:val="single" w:sz="4" w:space="0" w:color="000000"/>
              <w:bottom w:val="single" w:sz="4" w:space="0" w:color="000000"/>
              <w:right w:val="single" w:sz="4" w:space="0" w:color="000000"/>
            </w:tcBorders>
            <w:vAlign w:val="center"/>
          </w:tcPr>
          <w:p w14:paraId="2EC9B1D9" w14:textId="77777777" w:rsidR="00DC5323" w:rsidRPr="00B65C50" w:rsidRDefault="00DC5323" w:rsidP="00DC5323">
            <w:pPr>
              <w:spacing w:after="0" w:line="240" w:lineRule="auto"/>
              <w:ind w:left="2" w:firstLine="0"/>
              <w:rPr>
                <w:szCs w:val="21"/>
              </w:rPr>
            </w:pPr>
            <w:r w:rsidRPr="004609FE">
              <w:rPr>
                <w:spacing w:val="61"/>
                <w:kern w:val="0"/>
                <w:szCs w:val="21"/>
                <w:fitText w:val="1540" w:id="-1207168511"/>
              </w:rPr>
              <w:t>機関等名</w:t>
            </w:r>
            <w:r w:rsidRPr="004609FE">
              <w:rPr>
                <w:spacing w:val="1"/>
                <w:kern w:val="0"/>
                <w:szCs w:val="21"/>
                <w:fitText w:val="1540" w:id="-1207168511"/>
              </w:rPr>
              <w:t>称</w:t>
            </w:r>
          </w:p>
        </w:tc>
        <w:tc>
          <w:tcPr>
            <w:tcW w:w="5956" w:type="dxa"/>
            <w:gridSpan w:val="2"/>
            <w:tcBorders>
              <w:top w:val="single" w:sz="2" w:space="0" w:color="000000"/>
              <w:left w:val="single" w:sz="4" w:space="0" w:color="000000"/>
              <w:bottom w:val="single" w:sz="4" w:space="0" w:color="000000"/>
              <w:right w:val="single" w:sz="18" w:space="0" w:color="000000"/>
            </w:tcBorders>
            <w:vAlign w:val="center"/>
          </w:tcPr>
          <w:p w14:paraId="0AB8A8FA"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14EBCA9C" w14:textId="77777777" w:rsidTr="0004358E">
        <w:trPr>
          <w:trHeight w:val="290"/>
        </w:trPr>
        <w:tc>
          <w:tcPr>
            <w:tcW w:w="0" w:type="auto"/>
            <w:vMerge/>
            <w:tcBorders>
              <w:top w:val="nil"/>
              <w:left w:val="single" w:sz="18" w:space="0" w:color="000000"/>
              <w:bottom w:val="nil"/>
              <w:right w:val="single" w:sz="4" w:space="0" w:color="000000"/>
            </w:tcBorders>
          </w:tcPr>
          <w:p w14:paraId="06FE6EDC" w14:textId="77777777" w:rsidR="00DC5323" w:rsidRPr="00B65C50" w:rsidRDefault="00DC5323" w:rsidP="00DC5323">
            <w:pPr>
              <w:spacing w:after="160" w:line="240" w:lineRule="auto"/>
              <w:ind w:left="0" w:firstLine="0"/>
              <w:rPr>
                <w:szCs w:val="21"/>
              </w:rPr>
            </w:pPr>
          </w:p>
        </w:tc>
        <w:tc>
          <w:tcPr>
            <w:tcW w:w="3104" w:type="dxa"/>
            <w:tcBorders>
              <w:top w:val="single" w:sz="4" w:space="0" w:color="000000"/>
              <w:left w:val="single" w:sz="4" w:space="0" w:color="000000"/>
              <w:bottom w:val="single" w:sz="4" w:space="0" w:color="000000"/>
              <w:right w:val="single" w:sz="4" w:space="0" w:color="000000"/>
            </w:tcBorders>
            <w:vAlign w:val="center"/>
          </w:tcPr>
          <w:p w14:paraId="69EFAEA8" w14:textId="77777777" w:rsidR="00DC5323" w:rsidRPr="00B65C50" w:rsidRDefault="00DC5323" w:rsidP="00DC5323">
            <w:pPr>
              <w:spacing w:after="0" w:line="240" w:lineRule="auto"/>
              <w:ind w:left="2" w:firstLine="0"/>
              <w:rPr>
                <w:szCs w:val="21"/>
              </w:rPr>
            </w:pPr>
            <w:r w:rsidRPr="00DC5323">
              <w:rPr>
                <w:spacing w:val="61"/>
                <w:kern w:val="0"/>
                <w:szCs w:val="21"/>
                <w:fitText w:val="1540" w:id="-1207168510"/>
              </w:rPr>
              <w:t>使用責任</w:t>
            </w:r>
            <w:r w:rsidRPr="00DC5323">
              <w:rPr>
                <w:spacing w:val="1"/>
                <w:kern w:val="0"/>
                <w:szCs w:val="21"/>
                <w:fitText w:val="1540" w:id="-1207168510"/>
              </w:rPr>
              <w:t>者</w:t>
            </w:r>
          </w:p>
        </w:tc>
        <w:tc>
          <w:tcPr>
            <w:tcW w:w="5956" w:type="dxa"/>
            <w:gridSpan w:val="2"/>
            <w:tcBorders>
              <w:top w:val="single" w:sz="4" w:space="0" w:color="000000"/>
              <w:left w:val="single" w:sz="4" w:space="0" w:color="000000"/>
              <w:bottom w:val="single" w:sz="4" w:space="0" w:color="000000"/>
              <w:right w:val="single" w:sz="18" w:space="0" w:color="000000"/>
            </w:tcBorders>
            <w:vAlign w:val="center"/>
          </w:tcPr>
          <w:p w14:paraId="2B0C60D6" w14:textId="35E11179" w:rsidR="00DC5323" w:rsidRPr="00B65C50" w:rsidRDefault="00DC5323" w:rsidP="00DC5323">
            <w:pPr>
              <w:spacing w:after="0" w:line="240" w:lineRule="auto"/>
              <w:ind w:left="0" w:right="620" w:firstLine="0"/>
              <w:jc w:val="right"/>
              <w:rPr>
                <w:szCs w:val="21"/>
              </w:rPr>
            </w:pPr>
            <w:r w:rsidRPr="00B65C50">
              <w:rPr>
                <w:szCs w:val="21"/>
              </w:rPr>
              <w:t xml:space="preserve"> </w:t>
            </w:r>
          </w:p>
        </w:tc>
      </w:tr>
      <w:tr w:rsidR="00DC5323" w:rsidRPr="00B65C50" w14:paraId="72B3868B" w14:textId="77777777" w:rsidTr="0004358E">
        <w:trPr>
          <w:trHeight w:val="282"/>
        </w:trPr>
        <w:tc>
          <w:tcPr>
            <w:tcW w:w="0" w:type="auto"/>
            <w:vMerge/>
            <w:tcBorders>
              <w:top w:val="nil"/>
              <w:left w:val="single" w:sz="18" w:space="0" w:color="000000"/>
              <w:bottom w:val="nil"/>
              <w:right w:val="single" w:sz="4" w:space="0" w:color="000000"/>
            </w:tcBorders>
          </w:tcPr>
          <w:p w14:paraId="34C8867C" w14:textId="77777777" w:rsidR="00DC5323" w:rsidRPr="00B65C50" w:rsidRDefault="00DC5323" w:rsidP="00DC5323">
            <w:pPr>
              <w:spacing w:after="160" w:line="240" w:lineRule="auto"/>
              <w:ind w:left="0" w:firstLine="0"/>
              <w:rPr>
                <w:szCs w:val="21"/>
              </w:rPr>
            </w:pPr>
          </w:p>
        </w:tc>
        <w:tc>
          <w:tcPr>
            <w:tcW w:w="3104" w:type="dxa"/>
            <w:tcBorders>
              <w:top w:val="single" w:sz="4" w:space="0" w:color="000000"/>
              <w:left w:val="single" w:sz="4" w:space="0" w:color="000000"/>
              <w:bottom w:val="single" w:sz="4" w:space="0" w:color="000000"/>
              <w:right w:val="single" w:sz="4" w:space="0" w:color="000000"/>
            </w:tcBorders>
            <w:vAlign w:val="center"/>
          </w:tcPr>
          <w:p w14:paraId="10D18B55" w14:textId="77777777" w:rsidR="00DC5323" w:rsidRDefault="00DC5323" w:rsidP="00DC5323">
            <w:pPr>
              <w:spacing w:after="0" w:line="240" w:lineRule="auto"/>
              <w:ind w:left="2" w:firstLine="0"/>
              <w:rPr>
                <w:kern w:val="0"/>
                <w:szCs w:val="21"/>
              </w:rPr>
            </w:pPr>
            <w:r w:rsidRPr="00016660">
              <w:rPr>
                <w:spacing w:val="227"/>
                <w:kern w:val="0"/>
                <w:szCs w:val="21"/>
                <w:fitText w:val="1540" w:id="-1207168509"/>
              </w:rPr>
              <w:t>連絡</w:t>
            </w:r>
            <w:r w:rsidRPr="00016660">
              <w:rPr>
                <w:spacing w:val="1"/>
                <w:kern w:val="0"/>
                <w:szCs w:val="21"/>
                <w:fitText w:val="1540" w:id="-1207168509"/>
              </w:rPr>
              <w:t>先</w:t>
            </w:r>
          </w:p>
          <w:p w14:paraId="0BDC0549" w14:textId="2C5D4746" w:rsidR="00016660" w:rsidRPr="00B65C50" w:rsidRDefault="00016660" w:rsidP="00DC5323">
            <w:pPr>
              <w:spacing w:after="0" w:line="240" w:lineRule="auto"/>
              <w:ind w:left="2" w:firstLine="0"/>
              <w:rPr>
                <w:szCs w:val="21"/>
              </w:rPr>
            </w:pPr>
            <w:r>
              <w:rPr>
                <w:rFonts w:hint="eastAsia"/>
                <w:kern w:val="0"/>
                <w:szCs w:val="21"/>
              </w:rPr>
              <w:t>（電話番号・メールアドレス）</w:t>
            </w:r>
          </w:p>
        </w:tc>
        <w:tc>
          <w:tcPr>
            <w:tcW w:w="5956" w:type="dxa"/>
            <w:gridSpan w:val="2"/>
            <w:tcBorders>
              <w:top w:val="single" w:sz="4" w:space="0" w:color="000000"/>
              <w:left w:val="single" w:sz="4" w:space="0" w:color="000000"/>
              <w:bottom w:val="single" w:sz="4" w:space="0" w:color="000000"/>
              <w:right w:val="single" w:sz="18" w:space="0" w:color="000000"/>
            </w:tcBorders>
            <w:vAlign w:val="center"/>
          </w:tcPr>
          <w:p w14:paraId="12C38AE1" w14:textId="206F04ED"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21B18C58" w14:textId="77777777" w:rsidTr="0004358E">
        <w:trPr>
          <w:trHeight w:val="334"/>
        </w:trPr>
        <w:tc>
          <w:tcPr>
            <w:tcW w:w="0" w:type="auto"/>
            <w:vMerge/>
            <w:tcBorders>
              <w:top w:val="nil"/>
              <w:left w:val="single" w:sz="18" w:space="0" w:color="000000"/>
              <w:bottom w:val="nil"/>
              <w:right w:val="single" w:sz="4" w:space="0" w:color="000000"/>
            </w:tcBorders>
          </w:tcPr>
          <w:p w14:paraId="6C3D7429" w14:textId="77777777" w:rsidR="00DC5323" w:rsidRPr="00B65C50" w:rsidRDefault="00DC5323" w:rsidP="00DC5323">
            <w:pPr>
              <w:spacing w:after="160" w:line="240" w:lineRule="auto"/>
              <w:ind w:left="0" w:firstLine="0"/>
              <w:rPr>
                <w:szCs w:val="21"/>
              </w:rPr>
            </w:pPr>
          </w:p>
        </w:tc>
        <w:tc>
          <w:tcPr>
            <w:tcW w:w="3104" w:type="dxa"/>
            <w:vMerge w:val="restart"/>
            <w:tcBorders>
              <w:top w:val="single" w:sz="4" w:space="0" w:color="000000"/>
              <w:left w:val="single" w:sz="4" w:space="0" w:color="000000"/>
              <w:bottom w:val="single" w:sz="4" w:space="0" w:color="000000"/>
              <w:right w:val="single" w:sz="4" w:space="0" w:color="000000"/>
            </w:tcBorders>
            <w:vAlign w:val="center"/>
          </w:tcPr>
          <w:p w14:paraId="0C9E37DE" w14:textId="77777777" w:rsidR="00DC5323" w:rsidRPr="00B65C50" w:rsidRDefault="00DC5323" w:rsidP="00DC5323">
            <w:pPr>
              <w:spacing w:after="0" w:line="240" w:lineRule="auto"/>
              <w:ind w:left="0" w:firstLine="0"/>
              <w:rPr>
                <w:szCs w:val="21"/>
              </w:rPr>
            </w:pPr>
            <w:r w:rsidRPr="00DC5323">
              <w:rPr>
                <w:spacing w:val="28"/>
                <w:kern w:val="0"/>
                <w:szCs w:val="21"/>
                <w:fitText w:val="1540" w:id="-1207168508"/>
              </w:rPr>
              <w:t>その他使用</w:t>
            </w:r>
            <w:r w:rsidRPr="00DC5323">
              <w:rPr>
                <w:kern w:val="0"/>
                <w:szCs w:val="21"/>
                <w:fitText w:val="1540" w:id="-1207168508"/>
              </w:rPr>
              <w:t>者</w:t>
            </w:r>
          </w:p>
          <w:p w14:paraId="2CD1F393" w14:textId="77777777" w:rsidR="00DC5323" w:rsidRPr="00B65C50" w:rsidRDefault="00DC5323" w:rsidP="00DC5323">
            <w:pPr>
              <w:spacing w:after="0" w:line="240" w:lineRule="auto"/>
              <w:ind w:left="0" w:firstLine="0"/>
              <w:rPr>
                <w:szCs w:val="21"/>
              </w:rPr>
            </w:pPr>
            <w:r w:rsidRPr="00DC5323">
              <w:rPr>
                <w:spacing w:val="560"/>
                <w:kern w:val="0"/>
                <w:szCs w:val="21"/>
                <w:fitText w:val="1540" w:id="-1207168507"/>
              </w:rPr>
              <w:t>氏</w:t>
            </w:r>
            <w:r w:rsidRPr="00DC5323">
              <w:rPr>
                <w:kern w:val="0"/>
                <w:szCs w:val="21"/>
                <w:fitText w:val="1540" w:id="-1207168507"/>
              </w:rPr>
              <w:t>名</w:t>
            </w:r>
          </w:p>
        </w:tc>
        <w:tc>
          <w:tcPr>
            <w:tcW w:w="5956" w:type="dxa"/>
            <w:gridSpan w:val="2"/>
            <w:tcBorders>
              <w:top w:val="single" w:sz="4" w:space="0" w:color="000000"/>
              <w:left w:val="single" w:sz="4" w:space="0" w:color="000000"/>
              <w:bottom w:val="single" w:sz="4" w:space="0" w:color="000000"/>
              <w:right w:val="single" w:sz="18" w:space="0" w:color="000000"/>
            </w:tcBorders>
            <w:vAlign w:val="center"/>
          </w:tcPr>
          <w:p w14:paraId="0D7A2386"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53FA474C" w14:textId="77777777" w:rsidTr="0004358E">
        <w:trPr>
          <w:trHeight w:val="20"/>
        </w:trPr>
        <w:tc>
          <w:tcPr>
            <w:tcW w:w="0" w:type="auto"/>
            <w:vMerge/>
            <w:tcBorders>
              <w:top w:val="nil"/>
              <w:left w:val="single" w:sz="18" w:space="0" w:color="000000"/>
              <w:bottom w:val="single" w:sz="4" w:space="0" w:color="000000"/>
              <w:right w:val="single" w:sz="4" w:space="0" w:color="000000"/>
            </w:tcBorders>
          </w:tcPr>
          <w:p w14:paraId="3361DC71" w14:textId="77777777" w:rsidR="00DC5323" w:rsidRPr="00B65C50" w:rsidRDefault="00DC5323" w:rsidP="00DC5323">
            <w:pPr>
              <w:spacing w:after="160" w:line="240" w:lineRule="auto"/>
              <w:ind w:left="0" w:firstLine="0"/>
              <w:rPr>
                <w:szCs w:val="21"/>
              </w:rPr>
            </w:pPr>
          </w:p>
        </w:tc>
        <w:tc>
          <w:tcPr>
            <w:tcW w:w="3104" w:type="dxa"/>
            <w:vMerge/>
            <w:tcBorders>
              <w:top w:val="nil"/>
              <w:left w:val="single" w:sz="4" w:space="0" w:color="000000"/>
              <w:bottom w:val="single" w:sz="4" w:space="0" w:color="000000"/>
              <w:right w:val="single" w:sz="4" w:space="0" w:color="000000"/>
            </w:tcBorders>
          </w:tcPr>
          <w:p w14:paraId="4C52B809" w14:textId="77777777" w:rsidR="00DC5323" w:rsidRPr="00B65C50" w:rsidRDefault="00DC5323" w:rsidP="00DC5323">
            <w:pPr>
              <w:spacing w:after="160" w:line="240" w:lineRule="auto"/>
              <w:ind w:left="0" w:firstLine="0"/>
              <w:rPr>
                <w:szCs w:val="21"/>
              </w:rPr>
            </w:pPr>
          </w:p>
        </w:tc>
        <w:tc>
          <w:tcPr>
            <w:tcW w:w="5956" w:type="dxa"/>
            <w:gridSpan w:val="2"/>
            <w:tcBorders>
              <w:top w:val="single" w:sz="4" w:space="0" w:color="000000"/>
              <w:left w:val="single" w:sz="4" w:space="0" w:color="000000"/>
              <w:bottom w:val="single" w:sz="4" w:space="0" w:color="000000"/>
              <w:right w:val="single" w:sz="18" w:space="0" w:color="000000"/>
            </w:tcBorders>
            <w:vAlign w:val="center"/>
          </w:tcPr>
          <w:p w14:paraId="1C6B1B12" w14:textId="77777777" w:rsidR="00DC5323" w:rsidRPr="00B65C50" w:rsidRDefault="00DC5323" w:rsidP="00DC5323">
            <w:pPr>
              <w:spacing w:after="0" w:line="240" w:lineRule="auto"/>
              <w:ind w:left="0" w:firstLine="0"/>
              <w:rPr>
                <w:szCs w:val="21"/>
              </w:rPr>
            </w:pPr>
            <w:r w:rsidRPr="00B65C50">
              <w:rPr>
                <w:szCs w:val="21"/>
              </w:rPr>
              <w:t xml:space="preserve"> </w:t>
            </w:r>
          </w:p>
        </w:tc>
      </w:tr>
      <w:tr w:rsidR="00DC5323" w:rsidRPr="00B65C50" w14:paraId="2EBB7900" w14:textId="77777777" w:rsidTr="0004358E">
        <w:trPr>
          <w:trHeight w:val="214"/>
        </w:trPr>
        <w:tc>
          <w:tcPr>
            <w:tcW w:w="4186" w:type="dxa"/>
            <w:gridSpan w:val="2"/>
            <w:tcBorders>
              <w:top w:val="single" w:sz="4" w:space="0" w:color="000000"/>
              <w:left w:val="single" w:sz="18" w:space="0" w:color="000000"/>
              <w:bottom w:val="single" w:sz="4" w:space="0" w:color="000000"/>
              <w:right w:val="single" w:sz="4" w:space="0" w:color="000000"/>
            </w:tcBorders>
            <w:vAlign w:val="center"/>
          </w:tcPr>
          <w:p w14:paraId="438E0C92" w14:textId="77777777" w:rsidR="00DC5323" w:rsidRPr="00B65C50" w:rsidRDefault="00DC5323" w:rsidP="00DC5323">
            <w:pPr>
              <w:spacing w:after="0" w:line="240" w:lineRule="auto"/>
              <w:ind w:left="2" w:firstLine="0"/>
              <w:jc w:val="center"/>
              <w:rPr>
                <w:szCs w:val="21"/>
              </w:rPr>
            </w:pPr>
            <w:r w:rsidRPr="00B65C50">
              <w:rPr>
                <w:szCs w:val="21"/>
              </w:rPr>
              <w:t xml:space="preserve">使用機器名 </w:t>
            </w:r>
          </w:p>
        </w:tc>
        <w:tc>
          <w:tcPr>
            <w:tcW w:w="2181" w:type="dxa"/>
            <w:tcBorders>
              <w:top w:val="single" w:sz="4" w:space="0" w:color="000000"/>
              <w:left w:val="single" w:sz="4" w:space="0" w:color="000000"/>
              <w:bottom w:val="single" w:sz="4" w:space="0" w:color="000000"/>
              <w:right w:val="single" w:sz="4" w:space="0" w:color="000000"/>
            </w:tcBorders>
            <w:vAlign w:val="center"/>
          </w:tcPr>
          <w:p w14:paraId="3B850E56" w14:textId="77777777" w:rsidR="00DC5323" w:rsidRPr="00B65C50" w:rsidRDefault="00DC5323" w:rsidP="00DC5323">
            <w:pPr>
              <w:spacing w:after="0" w:line="240" w:lineRule="auto"/>
              <w:ind w:left="0" w:right="106" w:firstLine="0"/>
              <w:jc w:val="center"/>
              <w:rPr>
                <w:szCs w:val="21"/>
              </w:rPr>
            </w:pPr>
            <w:r w:rsidRPr="00B65C50">
              <w:rPr>
                <w:szCs w:val="21"/>
              </w:rPr>
              <w:t xml:space="preserve">使 用 目 的 </w:t>
            </w:r>
          </w:p>
        </w:tc>
        <w:tc>
          <w:tcPr>
            <w:tcW w:w="3775" w:type="dxa"/>
            <w:tcBorders>
              <w:top w:val="single" w:sz="4" w:space="0" w:color="000000"/>
              <w:left w:val="single" w:sz="4" w:space="0" w:color="000000"/>
              <w:bottom w:val="single" w:sz="4" w:space="0" w:color="000000"/>
              <w:right w:val="single" w:sz="18" w:space="0" w:color="000000"/>
            </w:tcBorders>
            <w:vAlign w:val="center"/>
          </w:tcPr>
          <w:p w14:paraId="7A83D626" w14:textId="77777777" w:rsidR="00DC5323" w:rsidRPr="00B65C50" w:rsidRDefault="00DC5323" w:rsidP="00DC5323">
            <w:pPr>
              <w:spacing w:after="0" w:line="240" w:lineRule="auto"/>
              <w:ind w:left="0" w:right="109" w:firstLine="0"/>
              <w:jc w:val="center"/>
              <w:rPr>
                <w:szCs w:val="21"/>
              </w:rPr>
            </w:pPr>
            <w:r w:rsidRPr="00B65C50">
              <w:rPr>
                <w:szCs w:val="21"/>
              </w:rPr>
              <w:t xml:space="preserve">使 用 時 間 </w:t>
            </w:r>
          </w:p>
        </w:tc>
      </w:tr>
      <w:tr w:rsidR="00DC5323" w:rsidRPr="00B65C50" w14:paraId="4A4CEDE2" w14:textId="77777777" w:rsidTr="0004358E">
        <w:trPr>
          <w:trHeight w:val="774"/>
        </w:trPr>
        <w:tc>
          <w:tcPr>
            <w:tcW w:w="4186" w:type="dxa"/>
            <w:gridSpan w:val="2"/>
            <w:tcBorders>
              <w:top w:val="single" w:sz="4" w:space="0" w:color="000000"/>
              <w:left w:val="single" w:sz="18" w:space="0" w:color="000000"/>
              <w:bottom w:val="single" w:sz="4" w:space="0" w:color="000000"/>
              <w:right w:val="single" w:sz="4" w:space="0" w:color="000000"/>
            </w:tcBorders>
          </w:tcPr>
          <w:p w14:paraId="691DBEF4" w14:textId="77777777" w:rsidR="00DC5323" w:rsidRPr="00B65C50" w:rsidRDefault="00DC5323" w:rsidP="00DC5323">
            <w:pPr>
              <w:spacing w:after="0" w:line="240" w:lineRule="auto"/>
              <w:ind w:left="2" w:firstLine="0"/>
              <w:rPr>
                <w:szCs w:val="21"/>
              </w:rPr>
            </w:pPr>
            <w:r w:rsidRPr="00B65C50">
              <w:rPr>
                <w:szCs w:val="21"/>
              </w:rPr>
              <w:t xml:space="preserve"> </w:t>
            </w:r>
          </w:p>
        </w:tc>
        <w:tc>
          <w:tcPr>
            <w:tcW w:w="2181" w:type="dxa"/>
            <w:tcBorders>
              <w:top w:val="single" w:sz="4" w:space="0" w:color="000000"/>
              <w:left w:val="single" w:sz="4" w:space="0" w:color="000000"/>
              <w:bottom w:val="single" w:sz="4" w:space="0" w:color="000000"/>
              <w:right w:val="single" w:sz="4" w:space="0" w:color="000000"/>
            </w:tcBorders>
          </w:tcPr>
          <w:p w14:paraId="35337B32" w14:textId="77777777" w:rsidR="00DC5323" w:rsidRPr="00B65C50" w:rsidRDefault="00DC5323" w:rsidP="00DC5323">
            <w:pPr>
              <w:spacing w:after="0" w:line="240" w:lineRule="auto"/>
              <w:ind w:left="0" w:firstLine="0"/>
              <w:rPr>
                <w:szCs w:val="21"/>
              </w:rPr>
            </w:pPr>
            <w:r w:rsidRPr="00B65C50">
              <w:rPr>
                <w:szCs w:val="21"/>
              </w:rPr>
              <w:t xml:space="preserve"> </w:t>
            </w:r>
          </w:p>
        </w:tc>
        <w:tc>
          <w:tcPr>
            <w:tcW w:w="3775" w:type="dxa"/>
            <w:tcBorders>
              <w:top w:val="single" w:sz="4" w:space="0" w:color="000000"/>
              <w:left w:val="single" w:sz="4" w:space="0" w:color="000000"/>
              <w:bottom w:val="single" w:sz="4" w:space="0" w:color="000000"/>
              <w:right w:val="single" w:sz="18" w:space="0" w:color="000000"/>
            </w:tcBorders>
          </w:tcPr>
          <w:p w14:paraId="1309FDDD" w14:textId="77777777" w:rsidR="00DC5323" w:rsidRPr="00B65C50" w:rsidRDefault="00DC5323" w:rsidP="0075074F">
            <w:pPr>
              <w:spacing w:after="22" w:line="240" w:lineRule="auto"/>
              <w:ind w:left="0" w:firstLineChars="400" w:firstLine="840"/>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015CD2D1" w14:textId="77777777" w:rsidR="00DC5323" w:rsidRPr="00B65C50" w:rsidRDefault="00DC5323" w:rsidP="00DC5323">
            <w:pPr>
              <w:spacing w:after="0" w:line="240" w:lineRule="auto"/>
              <w:ind w:left="0" w:right="390" w:firstLineChars="400" w:firstLine="840"/>
              <w:jc w:val="both"/>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 xml:space="preserve">日 </w:t>
            </w:r>
          </w:p>
          <w:p w14:paraId="611052FF" w14:textId="5E8A34F6" w:rsidR="00DC5323" w:rsidRPr="00B65C50" w:rsidRDefault="00DC5323" w:rsidP="00DC5323">
            <w:pPr>
              <w:spacing w:after="0" w:line="240" w:lineRule="auto"/>
              <w:ind w:left="8" w:right="390" w:firstLineChars="200" w:firstLine="420"/>
              <w:jc w:val="both"/>
              <w:rPr>
                <w:szCs w:val="21"/>
              </w:rPr>
            </w:pP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r w:rsidRPr="00B65C50">
              <w:rPr>
                <w:rFonts w:hint="eastAsia"/>
                <w:szCs w:val="21"/>
              </w:rPr>
              <w:t xml:space="preserve">　</w:t>
            </w:r>
            <w:r w:rsidRPr="00B65C50">
              <w:rPr>
                <w:szCs w:val="21"/>
              </w:rPr>
              <w:t>～</w:t>
            </w:r>
            <w:r w:rsidRPr="00B65C50">
              <w:rPr>
                <w:rFonts w:hint="eastAsia"/>
                <w:szCs w:val="21"/>
              </w:rPr>
              <w:t xml:space="preserve">　　</w:t>
            </w: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 xml:space="preserve">分 </w:t>
            </w:r>
          </w:p>
        </w:tc>
      </w:tr>
      <w:tr w:rsidR="00DC5323" w:rsidRPr="00B65C50" w14:paraId="6355E2D9" w14:textId="77777777" w:rsidTr="0004358E">
        <w:trPr>
          <w:trHeight w:val="734"/>
        </w:trPr>
        <w:tc>
          <w:tcPr>
            <w:tcW w:w="4186" w:type="dxa"/>
            <w:gridSpan w:val="2"/>
            <w:tcBorders>
              <w:top w:val="single" w:sz="4" w:space="0" w:color="000000"/>
              <w:left w:val="single" w:sz="18" w:space="0" w:color="000000"/>
              <w:bottom w:val="single" w:sz="18" w:space="0" w:color="000000"/>
              <w:right w:val="single" w:sz="4" w:space="0" w:color="000000"/>
            </w:tcBorders>
          </w:tcPr>
          <w:p w14:paraId="044ED5F7" w14:textId="77777777" w:rsidR="00DC5323" w:rsidRPr="00B65C50" w:rsidRDefault="00DC5323" w:rsidP="00DC5323">
            <w:pPr>
              <w:spacing w:after="0" w:line="240" w:lineRule="auto"/>
              <w:ind w:left="2" w:firstLine="0"/>
              <w:rPr>
                <w:szCs w:val="21"/>
              </w:rPr>
            </w:pPr>
            <w:r w:rsidRPr="00B65C50">
              <w:rPr>
                <w:szCs w:val="21"/>
              </w:rPr>
              <w:t xml:space="preserve"> </w:t>
            </w:r>
          </w:p>
        </w:tc>
        <w:tc>
          <w:tcPr>
            <w:tcW w:w="2181" w:type="dxa"/>
            <w:tcBorders>
              <w:top w:val="single" w:sz="4" w:space="0" w:color="000000"/>
              <w:left w:val="single" w:sz="4" w:space="0" w:color="000000"/>
              <w:bottom w:val="single" w:sz="18" w:space="0" w:color="000000"/>
              <w:right w:val="single" w:sz="4" w:space="0" w:color="000000"/>
            </w:tcBorders>
          </w:tcPr>
          <w:p w14:paraId="5F73168E" w14:textId="77777777" w:rsidR="00DC5323" w:rsidRPr="00B65C50" w:rsidRDefault="00DC5323" w:rsidP="00DC5323">
            <w:pPr>
              <w:spacing w:after="0" w:line="240" w:lineRule="auto"/>
              <w:ind w:left="0" w:firstLine="0"/>
              <w:rPr>
                <w:szCs w:val="21"/>
              </w:rPr>
            </w:pPr>
            <w:r w:rsidRPr="00B65C50">
              <w:rPr>
                <w:szCs w:val="21"/>
              </w:rPr>
              <w:t xml:space="preserve"> </w:t>
            </w:r>
          </w:p>
        </w:tc>
        <w:tc>
          <w:tcPr>
            <w:tcW w:w="3775" w:type="dxa"/>
            <w:tcBorders>
              <w:top w:val="single" w:sz="4" w:space="0" w:color="000000"/>
              <w:left w:val="single" w:sz="4" w:space="0" w:color="000000"/>
              <w:bottom w:val="single" w:sz="18" w:space="0" w:color="000000"/>
              <w:right w:val="single" w:sz="18" w:space="0" w:color="000000"/>
            </w:tcBorders>
          </w:tcPr>
          <w:p w14:paraId="5D353DC5" w14:textId="77777777" w:rsidR="00DC5323" w:rsidRPr="00B65C50" w:rsidRDefault="00DC5323" w:rsidP="0075074F">
            <w:pPr>
              <w:spacing w:after="22" w:line="240" w:lineRule="auto"/>
              <w:ind w:left="0" w:firstLineChars="400" w:firstLine="840"/>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5E8F95E4" w14:textId="77777777" w:rsidR="00DC5323" w:rsidRDefault="00DC5323" w:rsidP="00DC5323">
            <w:pPr>
              <w:spacing w:after="0" w:line="240" w:lineRule="auto"/>
              <w:ind w:left="10" w:right="390" w:firstLineChars="400" w:firstLine="840"/>
              <w:jc w:val="both"/>
              <w:rPr>
                <w:szCs w:val="21"/>
              </w:rPr>
            </w:pPr>
            <w:r w:rsidRPr="00B65C50">
              <w:rPr>
                <w:szCs w:val="21"/>
              </w:rPr>
              <w:t>年</w:t>
            </w:r>
            <w:r w:rsidRPr="00B65C50">
              <w:rPr>
                <w:rFonts w:hint="eastAsia"/>
                <w:szCs w:val="21"/>
              </w:rPr>
              <w:t xml:space="preserve">　　</w:t>
            </w:r>
            <w:r w:rsidRPr="00B65C50">
              <w:rPr>
                <w:szCs w:val="21"/>
              </w:rPr>
              <w:t>月</w:t>
            </w:r>
            <w:r w:rsidRPr="00B65C50">
              <w:rPr>
                <w:rFonts w:hint="eastAsia"/>
                <w:szCs w:val="21"/>
              </w:rPr>
              <w:t xml:space="preserve">　　</w:t>
            </w:r>
            <w:r w:rsidRPr="00B65C50">
              <w:rPr>
                <w:szCs w:val="21"/>
              </w:rPr>
              <w:t>日</w:t>
            </w:r>
          </w:p>
          <w:p w14:paraId="4576382D" w14:textId="771EAD09" w:rsidR="00DC5323" w:rsidRPr="00B65C50" w:rsidRDefault="00DC5323" w:rsidP="00DC5323">
            <w:pPr>
              <w:spacing w:after="0" w:line="240" w:lineRule="auto"/>
              <w:ind w:left="10" w:right="390" w:firstLineChars="200" w:firstLine="420"/>
              <w:jc w:val="both"/>
              <w:rPr>
                <w:szCs w:val="21"/>
              </w:rPr>
            </w:pP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r w:rsidRPr="00B65C50">
              <w:rPr>
                <w:rFonts w:hint="eastAsia"/>
                <w:szCs w:val="21"/>
              </w:rPr>
              <w:t xml:space="preserve">　</w:t>
            </w:r>
            <w:r w:rsidRPr="00B65C50">
              <w:rPr>
                <w:szCs w:val="21"/>
              </w:rPr>
              <w:t>～</w:t>
            </w:r>
            <w:r w:rsidRPr="00B65C50">
              <w:rPr>
                <w:rFonts w:hint="eastAsia"/>
                <w:szCs w:val="21"/>
              </w:rPr>
              <w:t xml:space="preserve">　　</w:t>
            </w:r>
            <w:r w:rsidRPr="00B65C50">
              <w:rPr>
                <w:szCs w:val="21"/>
              </w:rPr>
              <w:t>時</w:t>
            </w:r>
            <w:r w:rsidRPr="00B65C50">
              <w:rPr>
                <w:rFonts w:hint="eastAsia"/>
                <w:szCs w:val="21"/>
              </w:rPr>
              <w:t xml:space="preserve">　</w:t>
            </w:r>
            <w:r w:rsidR="0075074F">
              <w:rPr>
                <w:rFonts w:hint="eastAsia"/>
                <w:szCs w:val="21"/>
              </w:rPr>
              <w:t xml:space="preserve">　</w:t>
            </w:r>
            <w:r w:rsidRPr="00B65C50">
              <w:rPr>
                <w:szCs w:val="21"/>
              </w:rPr>
              <w:t>分</w:t>
            </w:r>
          </w:p>
        </w:tc>
      </w:tr>
      <w:tr w:rsidR="00DC5323" w:rsidRPr="00B65C50" w14:paraId="4F4DD613" w14:textId="77777777" w:rsidTr="0075074F">
        <w:trPr>
          <w:trHeight w:val="1210"/>
        </w:trPr>
        <w:tc>
          <w:tcPr>
            <w:tcW w:w="10142" w:type="dxa"/>
            <w:gridSpan w:val="4"/>
            <w:tcBorders>
              <w:top w:val="single" w:sz="18" w:space="0" w:color="000000"/>
              <w:left w:val="single" w:sz="4" w:space="0" w:color="000000"/>
              <w:bottom w:val="single" w:sz="6" w:space="0" w:color="000000"/>
              <w:right w:val="single" w:sz="6" w:space="0" w:color="000000"/>
            </w:tcBorders>
          </w:tcPr>
          <w:p w14:paraId="70EC8A20" w14:textId="77777777" w:rsidR="00DC5323" w:rsidRPr="0075074F" w:rsidRDefault="00DC5323" w:rsidP="0075074F">
            <w:pPr>
              <w:spacing w:after="0" w:line="240" w:lineRule="auto"/>
              <w:ind w:left="0" w:firstLine="0"/>
              <w:rPr>
                <w:sz w:val="18"/>
                <w:szCs w:val="18"/>
              </w:rPr>
            </w:pPr>
            <w:r w:rsidRPr="0075074F">
              <w:rPr>
                <w:sz w:val="18"/>
                <w:szCs w:val="18"/>
              </w:rPr>
              <w:t xml:space="preserve">注）太線枠内を記入してください。 </w:t>
            </w:r>
          </w:p>
          <w:p w14:paraId="3D7BF206" w14:textId="77777777" w:rsidR="00DC5323" w:rsidRPr="0075074F" w:rsidRDefault="00DC5323" w:rsidP="0075074F">
            <w:pPr>
              <w:spacing w:after="0" w:line="240" w:lineRule="auto"/>
              <w:ind w:left="0" w:firstLine="221"/>
              <w:rPr>
                <w:sz w:val="18"/>
                <w:szCs w:val="18"/>
              </w:rPr>
            </w:pPr>
            <w:r w:rsidRPr="0075074F">
              <w:rPr>
                <w:sz w:val="18"/>
                <w:szCs w:val="18"/>
              </w:rPr>
              <w:t xml:space="preserve">原則として昼休み時間をまたぐ場合は、その時間も含みます。使用時間等については、ご希望に添えない場合もありますので、予めご了承ください。本校の教職員又は学生の教育研究を優先するため、使用時間を調整します。 </w:t>
            </w:r>
          </w:p>
          <w:p w14:paraId="5700A885" w14:textId="77777777" w:rsidR="00DC5323" w:rsidRPr="00B65C50" w:rsidRDefault="00DC5323" w:rsidP="0075074F">
            <w:pPr>
              <w:spacing w:after="0" w:line="240" w:lineRule="auto"/>
              <w:ind w:left="221" w:firstLine="0"/>
              <w:rPr>
                <w:szCs w:val="21"/>
              </w:rPr>
            </w:pPr>
            <w:r w:rsidRPr="0075074F">
              <w:rPr>
                <w:sz w:val="18"/>
                <w:szCs w:val="18"/>
              </w:rPr>
              <w:t xml:space="preserve">使用目的の図面や計画書等の参考資料があれば併せて添付してください。 </w:t>
            </w:r>
          </w:p>
        </w:tc>
      </w:tr>
    </w:tbl>
    <w:p w14:paraId="781A75FC" w14:textId="16681FF5" w:rsidR="00DC5323" w:rsidRPr="00B65C50" w:rsidRDefault="00DC5323" w:rsidP="00DC5323">
      <w:pPr>
        <w:spacing w:after="36" w:line="240" w:lineRule="auto"/>
        <w:ind w:left="41" w:firstLine="0"/>
        <w:rPr>
          <w:szCs w:val="21"/>
        </w:rPr>
      </w:pPr>
    </w:p>
    <w:p w14:paraId="2A2D31A5" w14:textId="77777777" w:rsidR="00DC5323" w:rsidRPr="00B65C50" w:rsidRDefault="00DC5323" w:rsidP="00DC5323">
      <w:pPr>
        <w:spacing w:after="0" w:line="240" w:lineRule="auto"/>
        <w:ind w:left="41" w:firstLine="0"/>
        <w:rPr>
          <w:szCs w:val="21"/>
        </w:rPr>
      </w:pPr>
      <w:r w:rsidRPr="00B65C50">
        <w:rPr>
          <w:szCs w:val="21"/>
        </w:rPr>
        <w:t>次の事項について、ご確認の上、</w:t>
      </w:r>
      <w:r w:rsidRPr="007128B8">
        <w:rPr>
          <w:b/>
          <w:bCs/>
          <w:szCs w:val="21"/>
          <w:u w:val="single" w:color="000000"/>
        </w:rPr>
        <w:t>同意いただける場合は、□にレをご記入願います。</w:t>
      </w:r>
      <w:r w:rsidRPr="00B65C50">
        <w:rPr>
          <w:szCs w:val="21"/>
        </w:rPr>
        <w:t xml:space="preserve"> </w:t>
      </w:r>
    </w:p>
    <w:tbl>
      <w:tblPr>
        <w:tblStyle w:val="TableGrid"/>
        <w:tblW w:w="10160" w:type="dxa"/>
        <w:tblInd w:w="-214" w:type="dxa"/>
        <w:tblCellMar>
          <w:top w:w="69" w:type="dxa"/>
          <w:left w:w="108" w:type="dxa"/>
          <w:right w:w="3" w:type="dxa"/>
        </w:tblCellMar>
        <w:tblLook w:val="04A0" w:firstRow="1" w:lastRow="0" w:firstColumn="1" w:lastColumn="0" w:noHBand="0" w:noVBand="1"/>
      </w:tblPr>
      <w:tblGrid>
        <w:gridCol w:w="10160"/>
      </w:tblGrid>
      <w:tr w:rsidR="00DC5323" w:rsidRPr="00B65C50" w14:paraId="123DCD82" w14:textId="77777777" w:rsidTr="0075074F">
        <w:trPr>
          <w:trHeight w:val="358"/>
        </w:trPr>
        <w:tc>
          <w:tcPr>
            <w:tcW w:w="10160" w:type="dxa"/>
            <w:tcBorders>
              <w:top w:val="single" w:sz="4" w:space="0" w:color="000000"/>
              <w:left w:val="single" w:sz="4" w:space="0" w:color="000000"/>
              <w:bottom w:val="single" w:sz="4" w:space="0" w:color="000000"/>
              <w:right w:val="single" w:sz="4" w:space="0" w:color="000000"/>
            </w:tcBorders>
            <w:vAlign w:val="center"/>
          </w:tcPr>
          <w:p w14:paraId="48D8CFCD" w14:textId="77777777" w:rsidR="0075074F" w:rsidRDefault="00DC5323" w:rsidP="0075074F">
            <w:pPr>
              <w:spacing w:after="0" w:line="240" w:lineRule="auto"/>
              <w:ind w:left="0" w:firstLine="0"/>
              <w:jc w:val="both"/>
              <w:rPr>
                <w:szCs w:val="21"/>
              </w:rPr>
            </w:pPr>
            <w:r w:rsidRPr="00B65C50">
              <w:rPr>
                <w:szCs w:val="21"/>
              </w:rPr>
              <w:t>□ 使用期間中に生じた</w:t>
            </w:r>
            <w:r w:rsidR="0075074F">
              <w:rPr>
                <w:rFonts w:hint="eastAsia"/>
                <w:szCs w:val="21"/>
              </w:rPr>
              <w:t>研究設備・</w:t>
            </w:r>
            <w:r w:rsidRPr="00B65C50">
              <w:rPr>
                <w:szCs w:val="21"/>
              </w:rPr>
              <w:t>機器等の損害については、使用者においてこれを負担することに同意</w:t>
            </w:r>
          </w:p>
          <w:p w14:paraId="22D64C67" w14:textId="620A868E" w:rsidR="00DC5323" w:rsidRPr="00B65C50" w:rsidRDefault="00DC5323" w:rsidP="0075074F">
            <w:pPr>
              <w:spacing w:after="0" w:line="240" w:lineRule="auto"/>
              <w:ind w:left="0" w:firstLineChars="150" w:firstLine="315"/>
              <w:jc w:val="both"/>
              <w:rPr>
                <w:szCs w:val="21"/>
              </w:rPr>
            </w:pPr>
            <w:r w:rsidRPr="00B65C50">
              <w:rPr>
                <w:szCs w:val="21"/>
              </w:rPr>
              <w:t xml:space="preserve">する。 </w:t>
            </w:r>
          </w:p>
        </w:tc>
      </w:tr>
      <w:tr w:rsidR="00DC5323" w:rsidRPr="00B65C50" w14:paraId="23BC285B" w14:textId="77777777" w:rsidTr="0075074F">
        <w:trPr>
          <w:trHeight w:val="451"/>
        </w:trPr>
        <w:tc>
          <w:tcPr>
            <w:tcW w:w="10160" w:type="dxa"/>
            <w:tcBorders>
              <w:top w:val="single" w:sz="4" w:space="0" w:color="000000"/>
              <w:left w:val="single" w:sz="4" w:space="0" w:color="000000"/>
              <w:bottom w:val="single" w:sz="4" w:space="0" w:color="000000"/>
              <w:right w:val="single" w:sz="4" w:space="0" w:color="000000"/>
            </w:tcBorders>
          </w:tcPr>
          <w:p w14:paraId="47CB01BE" w14:textId="77777777" w:rsidR="0075074F" w:rsidRDefault="00DC5323" w:rsidP="0075074F">
            <w:pPr>
              <w:spacing w:after="0" w:line="240" w:lineRule="auto"/>
              <w:ind w:left="420" w:hanging="420"/>
              <w:rPr>
                <w:szCs w:val="21"/>
              </w:rPr>
            </w:pPr>
            <w:r w:rsidRPr="00B65C50">
              <w:rPr>
                <w:szCs w:val="21"/>
              </w:rPr>
              <w:t>□ 使用期間中における使用者の損害（事故による負傷・疾病等）については、学校側は責任を負わないこ</w:t>
            </w:r>
          </w:p>
          <w:p w14:paraId="6801AFA5" w14:textId="23E5F3E9" w:rsidR="00DC5323" w:rsidRPr="00B65C50" w:rsidRDefault="00DC5323" w:rsidP="0075074F">
            <w:pPr>
              <w:spacing w:after="0" w:line="240" w:lineRule="auto"/>
              <w:ind w:leftChars="50" w:left="105" w:firstLineChars="100" w:firstLine="210"/>
              <w:rPr>
                <w:szCs w:val="21"/>
              </w:rPr>
            </w:pPr>
            <w:r w:rsidRPr="00B65C50">
              <w:rPr>
                <w:szCs w:val="21"/>
              </w:rPr>
              <w:t xml:space="preserve">とに同意する。 </w:t>
            </w:r>
          </w:p>
        </w:tc>
      </w:tr>
      <w:tr w:rsidR="00DC5323" w:rsidRPr="00B65C50" w14:paraId="335A3932" w14:textId="77777777" w:rsidTr="0075074F">
        <w:trPr>
          <w:trHeight w:val="914"/>
        </w:trPr>
        <w:tc>
          <w:tcPr>
            <w:tcW w:w="10160" w:type="dxa"/>
            <w:tcBorders>
              <w:top w:val="single" w:sz="4" w:space="0" w:color="000000"/>
              <w:left w:val="single" w:sz="4" w:space="0" w:color="000000"/>
              <w:bottom w:val="single" w:sz="4" w:space="0" w:color="000000"/>
              <w:right w:val="single" w:sz="4" w:space="0" w:color="000000"/>
            </w:tcBorders>
            <w:vAlign w:val="center"/>
          </w:tcPr>
          <w:p w14:paraId="0464F59E" w14:textId="604EEF96" w:rsidR="00DC5323" w:rsidRPr="0075074F" w:rsidRDefault="00DC5323" w:rsidP="0075074F">
            <w:pPr>
              <w:pStyle w:val="a7"/>
              <w:numPr>
                <w:ilvl w:val="0"/>
                <w:numId w:val="1"/>
              </w:numPr>
              <w:spacing w:after="17" w:line="240" w:lineRule="auto"/>
              <w:ind w:leftChars="0"/>
              <w:rPr>
                <w:szCs w:val="21"/>
              </w:rPr>
            </w:pPr>
            <w:r w:rsidRPr="0075074F">
              <w:rPr>
                <w:szCs w:val="21"/>
              </w:rPr>
              <w:t>次の事項に該当したときは、</w:t>
            </w:r>
            <w:r w:rsidR="0075074F" w:rsidRPr="0075074F">
              <w:rPr>
                <w:rFonts w:hint="eastAsia"/>
                <w:szCs w:val="21"/>
              </w:rPr>
              <w:t>研究設備・</w:t>
            </w:r>
            <w:r w:rsidRPr="0075074F">
              <w:rPr>
                <w:szCs w:val="21"/>
              </w:rPr>
              <w:t xml:space="preserve">機器の使用許可を取消し又は使用を制限することに同意する。 </w:t>
            </w:r>
          </w:p>
          <w:p w14:paraId="302F579C" w14:textId="0E2CD591" w:rsidR="00DC5323" w:rsidRPr="00B65C50" w:rsidRDefault="00DC5323" w:rsidP="0075074F">
            <w:pPr>
              <w:spacing w:after="34" w:line="240" w:lineRule="auto"/>
              <w:ind w:left="0" w:firstLine="0"/>
              <w:rPr>
                <w:szCs w:val="21"/>
              </w:rPr>
            </w:pPr>
            <w:r w:rsidRPr="00B65C50">
              <w:rPr>
                <w:szCs w:val="21"/>
              </w:rPr>
              <w:t xml:space="preserve">  ・</w:t>
            </w:r>
            <w:r w:rsidR="0075074F">
              <w:rPr>
                <w:rFonts w:hint="eastAsia"/>
                <w:szCs w:val="21"/>
              </w:rPr>
              <w:t>研究設備・</w:t>
            </w:r>
            <w:r w:rsidRPr="00B65C50">
              <w:rPr>
                <w:szCs w:val="21"/>
              </w:rPr>
              <w:t xml:space="preserve">機器の使用目的以外の使用や、その許可に係る権利を第三者に譲渡した場合 </w:t>
            </w:r>
          </w:p>
          <w:p w14:paraId="2340D1C4" w14:textId="77777777" w:rsidR="00DC5323" w:rsidRPr="00B65C50" w:rsidRDefault="00DC5323" w:rsidP="0075074F">
            <w:pPr>
              <w:spacing w:after="36" w:line="240" w:lineRule="auto"/>
              <w:ind w:left="0" w:firstLine="0"/>
              <w:rPr>
                <w:szCs w:val="21"/>
              </w:rPr>
            </w:pPr>
            <w:r w:rsidRPr="00B65C50">
              <w:rPr>
                <w:szCs w:val="21"/>
              </w:rPr>
              <w:t xml:space="preserve">  ・校長の指示に従わなかった場合 </w:t>
            </w:r>
          </w:p>
          <w:p w14:paraId="08BC1ABB" w14:textId="77777777" w:rsidR="00DC5323" w:rsidRPr="00B65C50" w:rsidRDefault="00DC5323" w:rsidP="0075074F">
            <w:pPr>
              <w:spacing w:after="0" w:line="240" w:lineRule="auto"/>
              <w:ind w:left="0" w:firstLine="0"/>
              <w:rPr>
                <w:szCs w:val="21"/>
              </w:rPr>
            </w:pPr>
            <w:r w:rsidRPr="00B65C50">
              <w:rPr>
                <w:szCs w:val="21"/>
              </w:rPr>
              <w:t xml:space="preserve">  ・その他管理運営上、支障があると認められたとき </w:t>
            </w:r>
          </w:p>
        </w:tc>
      </w:tr>
    </w:tbl>
    <w:p w14:paraId="27511506" w14:textId="1665E3EF" w:rsidR="00DC5323" w:rsidRPr="007128B8" w:rsidRDefault="00DC5323" w:rsidP="00DC5323">
      <w:pPr>
        <w:spacing w:after="86" w:line="240" w:lineRule="auto"/>
        <w:ind w:left="0" w:right="110" w:firstLineChars="100" w:firstLine="211"/>
        <w:rPr>
          <w:b/>
          <w:bCs/>
          <w:szCs w:val="21"/>
        </w:rPr>
      </w:pPr>
      <w:r w:rsidRPr="007128B8">
        <w:rPr>
          <w:b/>
          <w:bCs/>
          <w:szCs w:val="21"/>
        </w:rPr>
        <w:t>※同意いただけない場合、</w:t>
      </w:r>
      <w:r w:rsidR="0075074F">
        <w:rPr>
          <w:rFonts w:hint="eastAsia"/>
          <w:b/>
          <w:bCs/>
          <w:szCs w:val="21"/>
        </w:rPr>
        <w:t>研究設備・</w:t>
      </w:r>
      <w:r w:rsidRPr="007128B8">
        <w:rPr>
          <w:b/>
          <w:bCs/>
          <w:szCs w:val="21"/>
        </w:rPr>
        <w:t xml:space="preserve">機器の使用を許可できないことがあります。 </w:t>
      </w:r>
    </w:p>
    <w:p w14:paraId="5E1AEEB3" w14:textId="339EBB0B" w:rsidR="000541DE" w:rsidRDefault="00BF5FB1" w:rsidP="0004358E">
      <w:pPr>
        <w:spacing w:after="84" w:line="240" w:lineRule="auto"/>
        <w:ind w:left="41" w:firstLine="0"/>
        <w:rPr>
          <w:sz w:val="20"/>
          <w:szCs w:val="20"/>
        </w:rPr>
      </w:pPr>
      <w:r>
        <w:rPr>
          <w:rFonts w:hint="eastAsia"/>
          <w:sz w:val="20"/>
          <w:szCs w:val="20"/>
        </w:rPr>
        <w:lastRenderedPageBreak/>
        <w:t>○</w:t>
      </w:r>
      <w:r w:rsidR="00016660">
        <w:rPr>
          <w:rFonts w:hint="eastAsia"/>
          <w:sz w:val="20"/>
          <w:szCs w:val="20"/>
        </w:rPr>
        <w:t>こちらの様式に必要事項を記入のうえ</w:t>
      </w:r>
      <w:r w:rsidR="0006303A">
        <w:rPr>
          <w:rFonts w:hint="eastAsia"/>
          <w:sz w:val="20"/>
          <w:szCs w:val="20"/>
        </w:rPr>
        <w:t>総務</w:t>
      </w:r>
      <w:r w:rsidR="00DC5323" w:rsidRPr="007128B8">
        <w:rPr>
          <w:sz w:val="20"/>
          <w:szCs w:val="20"/>
        </w:rPr>
        <w:t>課</w:t>
      </w:r>
      <w:r w:rsidR="0006303A">
        <w:rPr>
          <w:rFonts w:hint="eastAsia"/>
          <w:sz w:val="20"/>
          <w:szCs w:val="20"/>
        </w:rPr>
        <w:t>地域連携・研究推進</w:t>
      </w:r>
      <w:r w:rsidR="00DC5323" w:rsidRPr="007128B8">
        <w:rPr>
          <w:sz w:val="20"/>
          <w:szCs w:val="20"/>
        </w:rPr>
        <w:t>係</w:t>
      </w:r>
      <w:r w:rsidR="000541DE">
        <w:rPr>
          <w:rFonts w:hint="eastAsia"/>
          <w:sz w:val="20"/>
          <w:szCs w:val="20"/>
        </w:rPr>
        <w:t>宛にメール添付にてお申込みください。</w:t>
      </w:r>
    </w:p>
    <w:p w14:paraId="10E95677" w14:textId="65DD750D" w:rsidR="000541DE" w:rsidRDefault="002A38B6" w:rsidP="00DC5323">
      <w:pPr>
        <w:spacing w:after="84" w:line="240" w:lineRule="auto"/>
        <w:ind w:left="41" w:firstLineChars="100" w:firstLine="200"/>
        <w:rPr>
          <w:sz w:val="20"/>
          <w:szCs w:val="20"/>
        </w:rPr>
      </w:pPr>
      <w:r>
        <w:rPr>
          <w:rFonts w:hint="eastAsia"/>
          <w:sz w:val="20"/>
          <w:szCs w:val="20"/>
        </w:rPr>
        <w:t>本件に関する問い合わせ先</w:t>
      </w:r>
      <w:r w:rsidR="000541DE">
        <w:rPr>
          <w:rFonts w:hint="eastAsia"/>
          <w:sz w:val="20"/>
          <w:szCs w:val="20"/>
        </w:rPr>
        <w:t xml:space="preserve">：舞鶴工業高等専門学校　総務課　地域連携・研究推進係　</w:t>
      </w:r>
    </w:p>
    <w:p w14:paraId="4FA29263" w14:textId="1E75D9FB" w:rsidR="000541DE" w:rsidRDefault="000541DE" w:rsidP="00DC5323">
      <w:pPr>
        <w:spacing w:after="84" w:line="240" w:lineRule="auto"/>
        <w:ind w:left="41" w:firstLineChars="100" w:firstLine="200"/>
        <w:rPr>
          <w:sz w:val="20"/>
          <w:szCs w:val="20"/>
        </w:rPr>
      </w:pPr>
      <w:r>
        <w:rPr>
          <w:rFonts w:hint="eastAsia"/>
          <w:sz w:val="20"/>
          <w:szCs w:val="20"/>
        </w:rPr>
        <w:t xml:space="preserve">　　　　　　　　　　〒625-8511　京都府舞鶴市字白屋234番地</w:t>
      </w:r>
    </w:p>
    <w:p w14:paraId="4734B420" w14:textId="05727837" w:rsidR="000541DE" w:rsidRDefault="000541DE" w:rsidP="00DC5323">
      <w:pPr>
        <w:spacing w:after="84" w:line="240" w:lineRule="auto"/>
        <w:ind w:left="41" w:firstLineChars="100" w:firstLine="200"/>
        <w:rPr>
          <w:sz w:val="20"/>
          <w:szCs w:val="20"/>
        </w:rPr>
      </w:pPr>
      <w:r>
        <w:rPr>
          <w:rFonts w:hint="eastAsia"/>
          <w:sz w:val="20"/>
          <w:szCs w:val="20"/>
        </w:rPr>
        <w:t xml:space="preserve">　　　　　　　　　　（Mail：</w:t>
      </w:r>
      <w:r w:rsidRPr="000541DE">
        <w:rPr>
          <w:sz w:val="20"/>
          <w:szCs w:val="20"/>
        </w:rPr>
        <w:t>chiken@maizuru-ct.ac.jp</w:t>
      </w:r>
      <w:r>
        <w:rPr>
          <w:rFonts w:hint="eastAsia"/>
          <w:sz w:val="20"/>
          <w:szCs w:val="20"/>
        </w:rPr>
        <w:t>）</w:t>
      </w:r>
    </w:p>
    <w:p w14:paraId="2E75B2F2" w14:textId="77777777" w:rsidR="000541DE" w:rsidRDefault="000541DE" w:rsidP="00DC5323">
      <w:pPr>
        <w:spacing w:after="84" w:line="240" w:lineRule="auto"/>
        <w:ind w:left="41" w:firstLineChars="100" w:firstLine="200"/>
        <w:rPr>
          <w:sz w:val="20"/>
          <w:szCs w:val="20"/>
        </w:rPr>
      </w:pPr>
    </w:p>
    <w:p w14:paraId="50D6AE21" w14:textId="5DB42417" w:rsidR="00016660" w:rsidRDefault="00016660" w:rsidP="00DC5323">
      <w:pPr>
        <w:spacing w:after="84" w:line="240" w:lineRule="auto"/>
        <w:ind w:left="41" w:firstLineChars="100" w:firstLine="200"/>
        <w:rPr>
          <w:sz w:val="20"/>
          <w:szCs w:val="20"/>
        </w:rPr>
      </w:pPr>
    </w:p>
    <w:p w14:paraId="6DB6CBF5" w14:textId="62D97B3E" w:rsidR="000541DE" w:rsidRPr="000541DE" w:rsidRDefault="000541DE" w:rsidP="0004358E">
      <w:pPr>
        <w:spacing w:after="84" w:line="240" w:lineRule="auto"/>
        <w:ind w:left="10" w:hangingChars="5"/>
        <w:rPr>
          <w:szCs w:val="21"/>
        </w:rPr>
      </w:pPr>
      <w:bookmarkStart w:id="0" w:name="_GoBack"/>
      <w:bookmarkEnd w:id="0"/>
    </w:p>
    <w:sectPr w:rsidR="000541DE" w:rsidRPr="000541DE" w:rsidSect="0075074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5B8A" w14:textId="77777777" w:rsidR="000541DE" w:rsidRDefault="000541DE" w:rsidP="004163E4">
      <w:pPr>
        <w:spacing w:after="0" w:line="240" w:lineRule="auto"/>
      </w:pPr>
      <w:r>
        <w:separator/>
      </w:r>
    </w:p>
  </w:endnote>
  <w:endnote w:type="continuationSeparator" w:id="0">
    <w:p w14:paraId="145ABD28" w14:textId="77777777" w:rsidR="000541DE" w:rsidRDefault="000541DE" w:rsidP="0041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3059" w14:textId="77777777" w:rsidR="000541DE" w:rsidRDefault="000541DE" w:rsidP="004163E4">
      <w:pPr>
        <w:spacing w:after="0" w:line="240" w:lineRule="auto"/>
      </w:pPr>
      <w:r>
        <w:separator/>
      </w:r>
    </w:p>
  </w:footnote>
  <w:footnote w:type="continuationSeparator" w:id="0">
    <w:p w14:paraId="376DC290" w14:textId="77777777" w:rsidR="000541DE" w:rsidRDefault="000541DE" w:rsidP="0041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96B5C"/>
    <w:multiLevelType w:val="hybridMultilevel"/>
    <w:tmpl w:val="39028362"/>
    <w:lvl w:ilvl="0" w:tplc="D8BC3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44"/>
    <w:rsid w:val="00016660"/>
    <w:rsid w:val="0004358E"/>
    <w:rsid w:val="000541DE"/>
    <w:rsid w:val="0006303A"/>
    <w:rsid w:val="002A38B6"/>
    <w:rsid w:val="003A0601"/>
    <w:rsid w:val="003C265D"/>
    <w:rsid w:val="004163E4"/>
    <w:rsid w:val="004609FE"/>
    <w:rsid w:val="00620DB6"/>
    <w:rsid w:val="0075074F"/>
    <w:rsid w:val="00863E44"/>
    <w:rsid w:val="00BF5FB1"/>
    <w:rsid w:val="00D67BEE"/>
    <w:rsid w:val="00DC5323"/>
    <w:rsid w:val="00E43AB1"/>
    <w:rsid w:val="00EA2853"/>
    <w:rsid w:val="00EB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64CEC"/>
  <w15:chartTrackingRefBased/>
  <w15:docId w15:val="{67CDF985-8D15-4739-A5C0-8518544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323"/>
    <w:pPr>
      <w:spacing w:after="41" w:line="259" w:lineRule="auto"/>
      <w:ind w:left="1013" w:hanging="10"/>
    </w:pPr>
    <w:rPr>
      <w:rFonts w:ascii="ＭＳ 明朝" w:eastAsia="ＭＳ 明朝" w:hAnsi="ＭＳ 明朝" w:cs="ＭＳ 明朝"/>
      <w:color w:val="000000"/>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C5323"/>
    <w:rPr>
      <w14:ligatures w14:val="standardContextual"/>
    </w:rPr>
    <w:tblPr>
      <w:tblCellMar>
        <w:top w:w="0" w:type="dxa"/>
        <w:left w:w="0" w:type="dxa"/>
        <w:bottom w:w="0" w:type="dxa"/>
        <w:right w:w="0" w:type="dxa"/>
      </w:tblCellMar>
    </w:tblPr>
  </w:style>
  <w:style w:type="paragraph" w:styleId="a3">
    <w:name w:val="header"/>
    <w:basedOn w:val="a"/>
    <w:link w:val="a4"/>
    <w:uiPriority w:val="99"/>
    <w:unhideWhenUsed/>
    <w:rsid w:val="00DC5323"/>
    <w:pPr>
      <w:tabs>
        <w:tab w:val="center" w:pos="4252"/>
        <w:tab w:val="right" w:pos="8504"/>
      </w:tabs>
      <w:snapToGrid w:val="0"/>
    </w:pPr>
  </w:style>
  <w:style w:type="character" w:customStyle="1" w:styleId="a4">
    <w:name w:val="ヘッダー (文字)"/>
    <w:basedOn w:val="a0"/>
    <w:link w:val="a3"/>
    <w:uiPriority w:val="99"/>
    <w:rsid w:val="00DC5323"/>
    <w:rPr>
      <w:rFonts w:ascii="ＭＳ 明朝" w:eastAsia="ＭＳ 明朝" w:hAnsi="ＭＳ 明朝" w:cs="ＭＳ 明朝"/>
      <w:color w:val="000000"/>
      <w14:ligatures w14:val="standardContextual"/>
    </w:rPr>
  </w:style>
  <w:style w:type="paragraph" w:styleId="a5">
    <w:name w:val="footer"/>
    <w:basedOn w:val="a"/>
    <w:link w:val="a6"/>
    <w:uiPriority w:val="99"/>
    <w:unhideWhenUsed/>
    <w:rsid w:val="00DC5323"/>
    <w:pPr>
      <w:tabs>
        <w:tab w:val="center" w:pos="4252"/>
        <w:tab w:val="right" w:pos="8504"/>
      </w:tabs>
      <w:snapToGrid w:val="0"/>
    </w:pPr>
  </w:style>
  <w:style w:type="character" w:customStyle="1" w:styleId="a6">
    <w:name w:val="フッター (文字)"/>
    <w:basedOn w:val="a0"/>
    <w:link w:val="a5"/>
    <w:uiPriority w:val="99"/>
    <w:rsid w:val="00DC5323"/>
    <w:rPr>
      <w:rFonts w:ascii="ＭＳ 明朝" w:eastAsia="ＭＳ 明朝" w:hAnsi="ＭＳ 明朝" w:cs="ＭＳ 明朝"/>
      <w:color w:val="000000"/>
      <w14:ligatures w14:val="standardContextual"/>
    </w:rPr>
  </w:style>
  <w:style w:type="paragraph" w:styleId="a7">
    <w:name w:val="List Paragraph"/>
    <w:basedOn w:val="a"/>
    <w:uiPriority w:val="34"/>
    <w:qFormat/>
    <w:rsid w:val="0075074F"/>
    <w:pPr>
      <w:ind w:leftChars="400" w:left="840"/>
    </w:pPr>
  </w:style>
  <w:style w:type="paragraph" w:styleId="a8">
    <w:name w:val="Balloon Text"/>
    <w:basedOn w:val="a"/>
    <w:link w:val="a9"/>
    <w:uiPriority w:val="99"/>
    <w:semiHidden/>
    <w:unhideWhenUsed/>
    <w:rsid w:val="0001666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660"/>
    <w:rPr>
      <w:rFonts w:asciiTheme="majorHAnsi" w:eastAsiaTheme="majorEastAsia" w:hAnsiTheme="majorHAnsi" w:cstheme="majorBidi"/>
      <w:color w:val="000000"/>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6" ma:contentTypeDescription="新しいドキュメントを作成します。" ma:contentTypeScope="" ma:versionID="ed56b1e1e1866f0fe941a01d2dca390e">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f7877ad28375513ae9f52fc1d5dd8cd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b5e561-6884-4665-9d5c-8b17ffce51c7">
      <Terms xmlns="http://schemas.microsoft.com/office/infopath/2007/PartnerControls"/>
    </lcf76f155ced4ddcb4097134ff3c332f>
    <TaxCatchAll xmlns="d198d374-5468-4991-bf01-ed83ef62c9f9" xsi:nil="true"/>
    <_x5099__x8003_ xmlns="c3b5e561-6884-4665-9d5c-8b17ffce51c7" xsi:nil="true"/>
    <SharedWithUsers xmlns="d198d374-5468-4991-bf01-ed83ef62c9f9">
      <UserInfo>
        <DisplayName/>
        <AccountId xsi:nil="true"/>
        <AccountType/>
      </UserInfo>
    </SharedWithUsers>
    <MediaLengthInSeconds xmlns="c3b5e561-6884-4665-9d5c-8b17ffce51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C487-3E06-4F2C-9797-1D4A23D6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7382C-4803-4A21-8FC7-B2C245208105}">
  <ds:schemaRefs>
    <ds:schemaRef ds:uri="http://schemas.microsoft.com/sharepoint/v3/contenttype/forms"/>
  </ds:schemaRefs>
</ds:datastoreItem>
</file>

<file path=customXml/itemProps3.xml><?xml version="1.0" encoding="utf-8"?>
<ds:datastoreItem xmlns:ds="http://schemas.openxmlformats.org/officeDocument/2006/customXml" ds:itemID="{5FFBC9F3-7D7C-4A26-B257-1AFCA0E0D57E}">
  <ds:schemaRefs>
    <ds:schemaRef ds:uri="http://schemas.microsoft.com/office/2006/metadata/properties"/>
    <ds:schemaRef ds:uri="http://schemas.microsoft.com/office/infopath/2007/PartnerControls"/>
    <ds:schemaRef ds:uri="83b3495b-1a12-45eb-b9b2-b00e1ab295af"/>
    <ds:schemaRef ds:uri="c3b5e561-6884-4665-9d5c-8b17ffce51c7"/>
    <ds:schemaRef ds:uri="d198d374-5468-4991-bf01-ed83ef62c9f9"/>
  </ds:schemaRefs>
</ds:datastoreItem>
</file>

<file path=customXml/itemProps4.xml><?xml version="1.0" encoding="utf-8"?>
<ds:datastoreItem xmlns:ds="http://schemas.openxmlformats.org/officeDocument/2006/customXml" ds:itemID="{091624F7-9DE2-4273-9B5A-D4E6CB7D177F}">
  <ds:schemaRefs>
    <ds:schemaRef ds:uri="http://schemas.openxmlformats.org/officeDocument/2006/bibliography"/>
  </ds:schemaRefs>
</ds:datastoreItem>
</file>

<file path=docMetadata/LabelInfo.xml><?xml version="1.0" encoding="utf-8"?>
<clbl:labelList xmlns:clbl="http://schemas.microsoft.com/office/2020/mipLabelMetadata">
  <clbl:label id="{72fe835d-5e95-4512-8ae0-a7b38af25fc8}" enabled="0" method="" siteId="{72fe835d-5e95-4512-8ae0-a7b38af25fc8}" removed="1"/>
</clbl:labelList>
</file>

<file path=docProps/app.xml><?xml version="1.0" encoding="utf-8"?>
<Properties xmlns="http://schemas.openxmlformats.org/officeDocument/2006/extended-properties" xmlns:vt="http://schemas.openxmlformats.org/officeDocument/2006/docPropsVTypes">
  <Template>CA6C168B.dotm</Template>
  <TotalTime>62</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宜子_機構本部</dc:creator>
  <cp:keywords/>
  <dc:description/>
  <cp:lastModifiedBy>石丸 真那_舞鶴</cp:lastModifiedBy>
  <cp:revision>8</cp:revision>
  <cp:lastPrinted>2023-08-02T04:39:00Z</cp:lastPrinted>
  <dcterms:created xsi:type="dcterms:W3CDTF">2023-08-01T05:32:00Z</dcterms:created>
  <dcterms:modified xsi:type="dcterms:W3CDTF">2023-10-27T05:25:00Z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y fmtid="{D5CDD505-2E9C-101B-9397-08002B2CF9AE}" pid="3" name="TaxKeyword">
    <vt:lpwstr/>
  </property>
  <property fmtid="{D5CDD505-2E9C-101B-9397-08002B2CF9AE}" pid="4" name="Order">
    <vt:r8>597591000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コロナ関連文書">
    <vt:bool>false</vt:bool>
  </property>
  <property fmtid="{D5CDD505-2E9C-101B-9397-08002B2CF9AE}" pid="10" name="ComplianceAssetId">
    <vt:lpwstr/>
  </property>
  <property fmtid="{D5CDD505-2E9C-101B-9397-08002B2CF9AE}" pid="11" name="TemplateUrl">
    <vt:lpwstr/>
  </property>
  <property fmtid="{D5CDD505-2E9C-101B-9397-08002B2CF9AE}" pid="12" name="TriggerFlowInfo">
    <vt:lpwstr/>
  </property>
  <property fmtid="{D5CDD505-2E9C-101B-9397-08002B2CF9AE}" pid="13" name="MediaServiceImageTags">
    <vt:lpwstr/>
  </property>
</Properties>
</file>