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1F" w:rsidRDefault="00B7001F">
      <w:pPr>
        <w:adjustRightInd/>
        <w:rPr>
          <w:rFonts w:hAnsi="Times New Roman" w:cs="Times New Roman"/>
          <w:spacing w:val="8"/>
        </w:rPr>
      </w:pPr>
      <w:r>
        <w:t>(</w:t>
      </w:r>
      <w:r>
        <w:rPr>
          <w:rFonts w:hint="eastAsia"/>
        </w:rPr>
        <w:t>第１号様式</w:t>
      </w:r>
      <w:r>
        <w:t>)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adjustRightInd/>
        <w:spacing w:line="358" w:lineRule="exact"/>
        <w:jc w:val="center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24"/>
          <w:szCs w:val="24"/>
        </w:rPr>
        <w:instrText>受託研究申込書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舞鶴工業高等専門学校長　殿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adjustRightInd/>
        <w:rPr>
          <w:rFonts w:hAnsi="Times New Roman" w:cs="Times New Roman"/>
          <w:spacing w:val="8"/>
        </w:rPr>
      </w:pPr>
      <w:r>
        <w:t xml:space="preserve">                            </w:t>
      </w:r>
      <w:r>
        <w:rPr>
          <w:rFonts w:hint="eastAsia"/>
        </w:rPr>
        <w:t xml:space="preserve">　　　　　　　住　　　所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>名　　　称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  <w:r>
        <w:t xml:space="preserve">                            </w:t>
      </w:r>
      <w:r>
        <w:rPr>
          <w:rFonts w:hint="eastAsia"/>
        </w:rPr>
        <w:t xml:space="preserve">　　　　　　　代表者氏名　</w:t>
      </w:r>
      <w:r>
        <w:t xml:space="preserve">                   </w:t>
      </w:r>
      <w:r>
        <w:rPr>
          <w:rFonts w:hint="eastAsia"/>
        </w:rPr>
        <w:t xml:space="preserve">　</w:t>
      </w:r>
      <w:r>
        <w:t xml:space="preserve"> </w:t>
      </w:r>
      <w:r w:rsidR="000C7CDD">
        <w:rPr>
          <w:rFonts w:hint="eastAsia"/>
        </w:rPr>
        <w:t>印</w:t>
      </w:r>
      <w:r>
        <w:t xml:space="preserve">    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舞鶴工業高等専門学校受託研究取扱規程第５条の規定に基づき，下記のとおり受託研究を申し込みます。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263"/>
      </w:tblGrid>
      <w:tr w:rsidR="00B700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研究題目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700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研究目的及び内容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700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2"/>
              </w:rPr>
              <w:instrText>研究経費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 xml:space="preserve">　　　　</w:t>
            </w:r>
            <w:r>
              <w:rPr>
                <w:position w:val="-12"/>
              </w:rPr>
              <w:t xml:space="preserve">               </w:t>
            </w:r>
            <w:r>
              <w:rPr>
                <w:rFonts w:hint="eastAsia"/>
                <w:position w:val="-12"/>
              </w:rPr>
              <w:t>円（消費税を含む）</w:t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700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  <w:position w:val="-12"/>
                <w:sz w:val="18"/>
                <w:szCs w:val="18"/>
              </w:rPr>
              <w:t>希望する研究完了期限</w:t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position w:val="-14"/>
              </w:rPr>
              <w:t xml:space="preserve">        </w:t>
            </w:r>
            <w:r>
              <w:rPr>
                <w:rFonts w:hint="eastAsia"/>
                <w:position w:val="-14"/>
              </w:rPr>
              <w:t xml:space="preserve">　　年　　月　　日</w:t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700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希望する研究担当者</w:t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所属･職･氏名</w:t>
            </w:r>
            <w:r>
              <w:t>)</w:t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700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研究用資材・器具等</w:t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の提供　　　　　　</w:t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700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7001F" w:rsidRDefault="00B70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B7001F" w:rsidRDefault="00B7001F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</w:p>
    <w:p w:rsidR="00B7001F" w:rsidRDefault="00B7001F">
      <w:pPr>
        <w:adjustRightInd/>
        <w:rPr>
          <w:rFonts w:hAnsi="Times New Roman" w:cs="Times New Roman"/>
          <w:spacing w:val="8"/>
        </w:rPr>
      </w:pPr>
    </w:p>
    <w:p w:rsidR="00B7001F" w:rsidRDefault="00B7001F" w:rsidP="006E0D70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</w:p>
    <w:sectPr w:rsidR="00B7001F" w:rsidSect="00711076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297" w:charSpace="4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31" w:rsidRDefault="00113A31">
      <w:r>
        <w:separator/>
      </w:r>
    </w:p>
  </w:endnote>
  <w:endnote w:type="continuationSeparator" w:id="0">
    <w:p w:rsidR="00113A31" w:rsidRDefault="0011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31" w:rsidRDefault="00113A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3A31" w:rsidRDefault="0011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2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76"/>
    <w:rsid w:val="000C7CDD"/>
    <w:rsid w:val="00113A31"/>
    <w:rsid w:val="004741B2"/>
    <w:rsid w:val="00475918"/>
    <w:rsid w:val="00577AC1"/>
    <w:rsid w:val="00662A93"/>
    <w:rsid w:val="006E0D70"/>
    <w:rsid w:val="00711076"/>
    <w:rsid w:val="008F2638"/>
    <w:rsid w:val="00973C7C"/>
    <w:rsid w:val="00B7001F"/>
    <w:rsid w:val="00CE4799"/>
    <w:rsid w:val="00CF50B3"/>
    <w:rsid w:val="00EC14E1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5DBAE"/>
  <w14:defaultImageDpi w14:val="0"/>
  <w15:docId w15:val="{23952519-1698-400D-9341-70FA9B7B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CDD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C7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CDD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C7FFAF4.dotm</Template>
  <TotalTime>22</TotalTime>
  <Pages>1</Pages>
  <Words>158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舞鶴工業高等専門学校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syomu11</dc:creator>
  <cp:keywords/>
  <dc:description/>
  <cp:revision>12</cp:revision>
  <cp:lastPrinted>2006-10-24T05:39:00Z</cp:lastPrinted>
  <dcterms:created xsi:type="dcterms:W3CDTF">2023-08-24T06:12:00Z</dcterms:created>
  <dcterms:modified xsi:type="dcterms:W3CDTF">2024-04-15T05:49:00Z</dcterms:modified>
</cp:coreProperties>
</file>